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7596"/>
      </w:tblGrid>
      <w:tr w:rsidR="00836388" w:rsidTr="00433BEC">
        <w:tc>
          <w:tcPr>
            <w:tcW w:w="15388" w:type="dxa"/>
            <w:gridSpan w:val="2"/>
            <w:shd w:val="clear" w:color="auto" w:fill="auto"/>
          </w:tcPr>
          <w:p w:rsidR="00836388" w:rsidRPr="00FC666D" w:rsidRDefault="00836388" w:rsidP="00433BEC">
            <w:pPr>
              <w:jc w:val="center"/>
              <w:rPr>
                <w:b/>
                <w:sz w:val="28"/>
                <w:szCs w:val="28"/>
              </w:rPr>
            </w:pPr>
            <w:r w:rsidRPr="00FC666D">
              <w:rPr>
                <w:b/>
                <w:sz w:val="28"/>
                <w:szCs w:val="28"/>
              </w:rPr>
              <w:t>Newquay Junior Academy – Physical Education</w:t>
            </w:r>
          </w:p>
        </w:tc>
      </w:tr>
      <w:tr w:rsidR="00836388" w:rsidTr="00433BEC">
        <w:tc>
          <w:tcPr>
            <w:tcW w:w="7792" w:type="dxa"/>
            <w:shd w:val="clear" w:color="auto" w:fill="auto"/>
          </w:tcPr>
          <w:p w:rsidR="00836388" w:rsidRPr="00FC666D" w:rsidRDefault="00836388" w:rsidP="00433BEC">
            <w:pPr>
              <w:jc w:val="center"/>
              <w:rPr>
                <w:sz w:val="28"/>
                <w:szCs w:val="28"/>
              </w:rPr>
            </w:pPr>
            <w:r w:rsidRPr="00FC666D">
              <w:rPr>
                <w:b/>
                <w:sz w:val="28"/>
                <w:szCs w:val="28"/>
              </w:rPr>
              <w:t>Topic:</w:t>
            </w:r>
            <w:r w:rsidRPr="00FC66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Striking and Fielding</w:t>
            </w:r>
          </w:p>
        </w:tc>
        <w:tc>
          <w:tcPr>
            <w:tcW w:w="7596" w:type="dxa"/>
            <w:shd w:val="clear" w:color="auto" w:fill="auto"/>
          </w:tcPr>
          <w:p w:rsidR="00836388" w:rsidRPr="00FC666D" w:rsidRDefault="00836388" w:rsidP="00433BEC">
            <w:pPr>
              <w:jc w:val="center"/>
              <w:rPr>
                <w:sz w:val="28"/>
                <w:szCs w:val="28"/>
              </w:rPr>
            </w:pPr>
            <w:r w:rsidRPr="00FC666D">
              <w:rPr>
                <w:b/>
                <w:sz w:val="28"/>
                <w:szCs w:val="28"/>
              </w:rPr>
              <w:t>Year:</w:t>
            </w:r>
            <w:r w:rsidRPr="00FC66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</w:tr>
      <w:tr w:rsidR="00836388" w:rsidTr="00433BEC">
        <w:tc>
          <w:tcPr>
            <w:tcW w:w="15388" w:type="dxa"/>
            <w:gridSpan w:val="2"/>
            <w:shd w:val="clear" w:color="auto" w:fill="FAFED2"/>
          </w:tcPr>
          <w:p w:rsidR="00836388" w:rsidRPr="00297DEB" w:rsidRDefault="00050A4A" w:rsidP="00FC2C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A4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Composite: </w:t>
            </w:r>
            <w:r w:rsidR="00297DEB">
              <w:rPr>
                <w:rFonts w:ascii="Arial" w:hAnsi="Arial" w:cs="Arial"/>
                <w:b/>
                <w:sz w:val="20"/>
                <w:szCs w:val="20"/>
              </w:rPr>
              <w:t>To acquire and develop fundamental skills to be able to play a variety of striking and fielding activities.</w:t>
            </w:r>
          </w:p>
          <w:p w:rsidR="00836388" w:rsidRPr="00420957" w:rsidRDefault="00836388" w:rsidP="00433B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36388" w:rsidRDefault="00836388" w:rsidP="00836388"/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8238"/>
        <w:gridCol w:w="7150"/>
      </w:tblGrid>
      <w:tr w:rsidR="00060FC4" w:rsidTr="00060FC4">
        <w:tc>
          <w:tcPr>
            <w:tcW w:w="8238" w:type="dxa"/>
            <w:shd w:val="clear" w:color="auto" w:fill="FFE599" w:themeFill="accent4" w:themeFillTint="66"/>
          </w:tcPr>
          <w:p w:rsidR="00060FC4" w:rsidRPr="001270EC" w:rsidRDefault="00060FC4" w:rsidP="00060FC4">
            <w:pPr>
              <w:jc w:val="center"/>
              <w:rPr>
                <w:b/>
                <w:sz w:val="28"/>
                <w:szCs w:val="28"/>
              </w:rPr>
            </w:pPr>
            <w:r w:rsidRPr="001270EC">
              <w:rPr>
                <w:b/>
                <w:sz w:val="28"/>
                <w:szCs w:val="28"/>
              </w:rPr>
              <w:t>What should they already know?</w:t>
            </w:r>
          </w:p>
        </w:tc>
        <w:tc>
          <w:tcPr>
            <w:tcW w:w="7150" w:type="dxa"/>
            <w:shd w:val="clear" w:color="auto" w:fill="FFFF66"/>
          </w:tcPr>
          <w:p w:rsidR="00060FC4" w:rsidRPr="008A0F1E" w:rsidRDefault="00060FC4" w:rsidP="00060FC4">
            <w:pPr>
              <w:jc w:val="center"/>
              <w:rPr>
                <w:b/>
                <w:sz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57F7AD" wp14:editId="5EC56583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-22769</wp:posOffset>
                      </wp:positionV>
                      <wp:extent cx="222422" cy="197708"/>
                      <wp:effectExtent l="38100" t="19050" r="44450" b="3111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422" cy="197708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460DD5" id="5-Point Star 4" o:spid="_x0000_s1026" style="position:absolute;margin-left:91.05pt;margin-top:-1.8pt;width:17.5pt;height:15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2422,197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" path="m,75518r84958,l111211,r26253,75518l222422,75518r-68733,46672l179943,197707,111211,151034,42479,197707,68733,122190,,75518xe" fillcolor="#5b9bd5 [3204]" strokecolor="#1f4d78 [1604]" strokeweight="1pt">
                      <v:stroke joinstyle="miter"/>
                      <v:path arrowok="t" o:connecttype="custom" o:connectlocs="0,75518;84958,75518;111211,0;137464,75518;222422,75518;153689,122190;179943,197707;111211,151034;42479,197707;68733,122190;0,75518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9F1B20" wp14:editId="6DE05C09">
                      <wp:simplePos x="0" y="0"/>
                      <wp:positionH relativeFrom="column">
                        <wp:posOffset>3131992</wp:posOffset>
                      </wp:positionH>
                      <wp:positionV relativeFrom="paragraph">
                        <wp:posOffset>-12048</wp:posOffset>
                      </wp:positionV>
                      <wp:extent cx="222422" cy="197708"/>
                      <wp:effectExtent l="38100" t="19050" r="44450" b="31115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422" cy="197708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4EB9CF" id="5-Point Star 5" o:spid="_x0000_s1026" style="position:absolute;margin-left:246.6pt;margin-top:-.95pt;width:17.5pt;height:15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2422,197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" path="m,75518r84958,l111211,r26253,75518l222422,75518r-68733,46672l179943,197707,111211,151034,42479,197707,68733,122190,,75518xe" fillcolor="#5b9bd5 [3204]" strokecolor="#1f4d78 [1604]" strokeweight="1pt">
                      <v:stroke joinstyle="miter"/>
                      <v:path arrowok="t" o:connecttype="custom" o:connectlocs="0,75518;84958,75518;111211,0;137464,75518;222422,75518;153689,122190;179943,197707;111211,151034;42479,197707;68733,122190;0,75518" o:connectangles="0,0,0,0,0,0,0,0,0,0,0"/>
                    </v:shape>
                  </w:pict>
                </mc:Fallback>
              </mc:AlternateContent>
            </w:r>
            <w:r w:rsidRPr="00810C0B">
              <w:rPr>
                <w:b/>
                <w:sz w:val="28"/>
              </w:rPr>
              <w:t>Assessment Criteria</w:t>
            </w:r>
          </w:p>
        </w:tc>
      </w:tr>
      <w:tr w:rsidR="00060FC4" w:rsidTr="00060FC4">
        <w:tc>
          <w:tcPr>
            <w:tcW w:w="8238" w:type="dxa"/>
            <w:shd w:val="clear" w:color="auto" w:fill="FFF2CC" w:themeFill="accent4" w:themeFillTint="33"/>
          </w:tcPr>
          <w:p w:rsidR="00060FC4" w:rsidRPr="00E60663" w:rsidRDefault="00060FC4" w:rsidP="00060F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able to</w:t>
            </w:r>
            <w:r w:rsidRPr="00E60663">
              <w:rPr>
                <w:rFonts w:ascii="Arial" w:hAnsi="Arial" w:cs="Arial"/>
                <w:sz w:val="20"/>
                <w:szCs w:val="20"/>
              </w:rPr>
              <w:t xml:space="preserve"> roll a ball at a target and receive a ball with two hands. </w:t>
            </w:r>
          </w:p>
          <w:p w:rsidR="00060FC4" w:rsidRPr="00E60663" w:rsidRDefault="00060FC4" w:rsidP="00060F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able to</w:t>
            </w:r>
            <w:r w:rsidRPr="00E60663">
              <w:rPr>
                <w:rFonts w:ascii="Arial" w:hAnsi="Arial" w:cs="Arial"/>
                <w:sz w:val="20"/>
                <w:szCs w:val="20"/>
              </w:rPr>
              <w:t xml:space="preserve"> strike a moving ball with intent when batting.</w:t>
            </w:r>
          </w:p>
          <w:p w:rsidR="00060FC4" w:rsidRDefault="00060FC4" w:rsidP="00060F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 how to</w:t>
            </w:r>
            <w:r w:rsidRPr="00E60663">
              <w:rPr>
                <w:rFonts w:ascii="Arial" w:hAnsi="Arial" w:cs="Arial"/>
                <w:sz w:val="20"/>
                <w:szCs w:val="20"/>
              </w:rPr>
              <w:t xml:space="preserve"> hit the ball and understand how to score runs/</w:t>
            </w:r>
            <w:proofErr w:type="spellStart"/>
            <w:r w:rsidRPr="00E60663">
              <w:rPr>
                <w:rFonts w:ascii="Arial" w:hAnsi="Arial" w:cs="Arial"/>
                <w:sz w:val="20"/>
                <w:szCs w:val="20"/>
              </w:rPr>
              <w:t>rounders</w:t>
            </w:r>
            <w:proofErr w:type="spellEnd"/>
            <w:r w:rsidRPr="00E6066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60FC4" w:rsidRPr="00E60663" w:rsidRDefault="00060FC4" w:rsidP="00060F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 why it important to work together as a team.</w:t>
            </w:r>
          </w:p>
        </w:tc>
        <w:tc>
          <w:tcPr>
            <w:tcW w:w="7150" w:type="dxa"/>
            <w:shd w:val="clear" w:color="auto" w:fill="FFFF66"/>
          </w:tcPr>
          <w:p w:rsidR="00060FC4" w:rsidRDefault="00060FC4" w:rsidP="00060FC4">
            <w:r w:rsidRPr="0038284E">
              <w:rPr>
                <w:b/>
              </w:rPr>
              <w:t xml:space="preserve">GOLD (GD): </w:t>
            </w:r>
            <w:r w:rsidRPr="0038284E">
              <w:t>Fulfilling and exceeding all the Learning Outcomes. Performing skill</w:t>
            </w:r>
            <w:r>
              <w:t>s fluently and consistently. H</w:t>
            </w:r>
            <w:r w:rsidRPr="0038284E">
              <w:t xml:space="preserve">aving a </w:t>
            </w:r>
            <w:r>
              <w:t>thorough</w:t>
            </w:r>
            <w:r w:rsidRPr="0038284E">
              <w:t xml:space="preserve"> understanding of th</w:t>
            </w:r>
            <w:r>
              <w:t>e knowledge involved and be able to apply to other areas of PE curriculum.</w:t>
            </w:r>
          </w:p>
          <w:p w:rsidR="00060FC4" w:rsidRPr="0038284E" w:rsidRDefault="00060FC4" w:rsidP="00060FC4">
            <w:pPr>
              <w:rPr>
                <w:b/>
              </w:rPr>
            </w:pPr>
          </w:p>
          <w:p w:rsidR="00060FC4" w:rsidRDefault="00060FC4" w:rsidP="00060FC4">
            <w:r w:rsidRPr="0038284E">
              <w:rPr>
                <w:b/>
              </w:rPr>
              <w:t>SILVER (WA)</w:t>
            </w:r>
            <w:r>
              <w:rPr>
                <w:b/>
              </w:rPr>
              <w:t xml:space="preserve">: </w:t>
            </w:r>
            <w:r>
              <w:t xml:space="preserve">Meting 80% of the Learning Outcomes, demonstrating a ‘good’ </w:t>
            </w:r>
            <w:r w:rsidRPr="0038284E">
              <w:t>level of skill and knowledge.</w:t>
            </w:r>
          </w:p>
          <w:p w:rsidR="00060FC4" w:rsidRPr="0038284E" w:rsidRDefault="00060FC4" w:rsidP="00060FC4">
            <w:pPr>
              <w:rPr>
                <w:b/>
              </w:rPr>
            </w:pPr>
          </w:p>
          <w:p w:rsidR="00060FC4" w:rsidRPr="00810C0B" w:rsidRDefault="00060FC4" w:rsidP="00060FC4">
            <w:pPr>
              <w:rPr>
                <w:b/>
                <w:sz w:val="28"/>
              </w:rPr>
            </w:pPr>
            <w:r w:rsidRPr="0038284E">
              <w:rPr>
                <w:b/>
              </w:rPr>
              <w:t xml:space="preserve">BRONZE (WT): </w:t>
            </w:r>
            <w:r w:rsidRPr="0038284E">
              <w:t>Working towards achieving the Learning Outcomes.</w:t>
            </w:r>
          </w:p>
          <w:p w:rsidR="00060FC4" w:rsidRPr="00810C0B" w:rsidRDefault="00060FC4" w:rsidP="00060FC4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836388" w:rsidRDefault="00836388" w:rsidP="008363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836388" w:rsidTr="00433BEC">
        <w:tc>
          <w:tcPr>
            <w:tcW w:w="15388" w:type="dxa"/>
            <w:gridSpan w:val="2"/>
            <w:shd w:val="clear" w:color="auto" w:fill="BDD6EE" w:themeFill="accent1" w:themeFillTint="66"/>
          </w:tcPr>
          <w:p w:rsidR="00836388" w:rsidRPr="001270EC" w:rsidRDefault="00836388" w:rsidP="00433BEC">
            <w:pPr>
              <w:jc w:val="center"/>
              <w:rPr>
                <w:b/>
                <w:sz w:val="28"/>
                <w:szCs w:val="28"/>
              </w:rPr>
            </w:pPr>
            <w:r w:rsidRPr="001270EC">
              <w:rPr>
                <w:b/>
                <w:sz w:val="28"/>
                <w:szCs w:val="28"/>
              </w:rPr>
              <w:t>Learning Outcomes</w:t>
            </w:r>
          </w:p>
        </w:tc>
      </w:tr>
      <w:tr w:rsidR="00836388" w:rsidTr="00433BEC">
        <w:tc>
          <w:tcPr>
            <w:tcW w:w="7694" w:type="dxa"/>
            <w:shd w:val="clear" w:color="auto" w:fill="DEEAF6" w:themeFill="accent1" w:themeFillTint="33"/>
          </w:tcPr>
          <w:p w:rsidR="00836388" w:rsidRPr="00E300C0" w:rsidRDefault="00836388" w:rsidP="00433BEC">
            <w:pPr>
              <w:jc w:val="center"/>
              <w:rPr>
                <w:b/>
              </w:rPr>
            </w:pPr>
            <w:r w:rsidRPr="00E300C0">
              <w:rPr>
                <w:b/>
              </w:rPr>
              <w:t>Overview of Knowledge</w:t>
            </w:r>
          </w:p>
        </w:tc>
        <w:tc>
          <w:tcPr>
            <w:tcW w:w="7694" w:type="dxa"/>
            <w:shd w:val="clear" w:color="auto" w:fill="DEEAF6" w:themeFill="accent1" w:themeFillTint="33"/>
          </w:tcPr>
          <w:p w:rsidR="00836388" w:rsidRPr="00E300C0" w:rsidRDefault="00836388" w:rsidP="00433BEC">
            <w:pPr>
              <w:jc w:val="center"/>
              <w:rPr>
                <w:b/>
              </w:rPr>
            </w:pPr>
            <w:r w:rsidRPr="00E300C0">
              <w:rPr>
                <w:b/>
              </w:rPr>
              <w:t>Overview of Skill</w:t>
            </w:r>
          </w:p>
        </w:tc>
      </w:tr>
      <w:tr w:rsidR="00836388" w:rsidTr="00433BEC">
        <w:tc>
          <w:tcPr>
            <w:tcW w:w="7694" w:type="dxa"/>
            <w:shd w:val="clear" w:color="auto" w:fill="DEEAF6" w:themeFill="accent1" w:themeFillTint="33"/>
          </w:tcPr>
          <w:p w:rsidR="00836388" w:rsidRPr="00E60663" w:rsidRDefault="00836388" w:rsidP="0083638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663">
              <w:rPr>
                <w:rFonts w:ascii="Arial" w:hAnsi="Arial" w:cs="Arial"/>
                <w:sz w:val="20"/>
                <w:szCs w:val="20"/>
              </w:rPr>
              <w:t>I know how to play ‘Danish rounders’ and ‘</w:t>
            </w:r>
            <w:proofErr w:type="spellStart"/>
            <w:r w:rsidRPr="00E60663">
              <w:rPr>
                <w:rFonts w:ascii="Arial" w:hAnsi="Arial" w:cs="Arial"/>
                <w:sz w:val="20"/>
                <w:szCs w:val="20"/>
              </w:rPr>
              <w:t>kwik</w:t>
            </w:r>
            <w:proofErr w:type="spellEnd"/>
            <w:r w:rsidRPr="00E60663">
              <w:rPr>
                <w:rFonts w:ascii="Arial" w:hAnsi="Arial" w:cs="Arial"/>
                <w:sz w:val="20"/>
                <w:szCs w:val="20"/>
              </w:rPr>
              <w:t xml:space="preserve"> cricket’.</w:t>
            </w:r>
          </w:p>
          <w:p w:rsidR="00836388" w:rsidRPr="00E60663" w:rsidRDefault="00836388" w:rsidP="0083638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663">
              <w:rPr>
                <w:rFonts w:ascii="Arial" w:hAnsi="Arial" w:cs="Arial"/>
                <w:sz w:val="20"/>
                <w:szCs w:val="20"/>
              </w:rPr>
              <w:t xml:space="preserve">I know how to stop a ball coming towards me and return back to the bowler. </w:t>
            </w:r>
          </w:p>
          <w:p w:rsidR="00836388" w:rsidRPr="00E60663" w:rsidRDefault="00836388" w:rsidP="0083638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663">
              <w:rPr>
                <w:rFonts w:ascii="Arial" w:hAnsi="Arial" w:cs="Arial"/>
                <w:sz w:val="20"/>
                <w:szCs w:val="20"/>
              </w:rPr>
              <w:t xml:space="preserve">I know how to hit the ball accurately and into a space. </w:t>
            </w:r>
          </w:p>
          <w:p w:rsidR="00836388" w:rsidRPr="00E60663" w:rsidRDefault="00836388" w:rsidP="0083638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663">
              <w:rPr>
                <w:rFonts w:ascii="Arial" w:hAnsi="Arial" w:cs="Arial"/>
                <w:sz w:val="20"/>
                <w:szCs w:val="20"/>
              </w:rPr>
              <w:t>I know how to apply strategies to become a more effective fielder.</w:t>
            </w:r>
          </w:p>
        </w:tc>
        <w:tc>
          <w:tcPr>
            <w:tcW w:w="7694" w:type="dxa"/>
            <w:shd w:val="clear" w:color="auto" w:fill="DEEAF6" w:themeFill="accent1" w:themeFillTint="33"/>
          </w:tcPr>
          <w:p w:rsidR="00836388" w:rsidRPr="00E60663" w:rsidRDefault="00836388" w:rsidP="0083638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663">
              <w:rPr>
                <w:rFonts w:ascii="Arial" w:hAnsi="Arial" w:cs="Arial"/>
                <w:sz w:val="20"/>
                <w:szCs w:val="20"/>
              </w:rPr>
              <w:t xml:space="preserve">I can accurately throw a ball at a target and receive the ball with two hands. </w:t>
            </w:r>
          </w:p>
          <w:p w:rsidR="00836388" w:rsidRPr="00E60663" w:rsidRDefault="00836388" w:rsidP="0083638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663">
              <w:rPr>
                <w:rFonts w:ascii="Arial" w:hAnsi="Arial" w:cs="Arial"/>
                <w:sz w:val="20"/>
                <w:szCs w:val="20"/>
              </w:rPr>
              <w:t xml:space="preserve">I can hit the ball accurately in a range of directions. </w:t>
            </w:r>
          </w:p>
          <w:p w:rsidR="00836388" w:rsidRPr="00E60663" w:rsidRDefault="00836388" w:rsidP="0083638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663">
              <w:rPr>
                <w:rFonts w:ascii="Arial" w:hAnsi="Arial" w:cs="Arial"/>
                <w:sz w:val="20"/>
                <w:szCs w:val="20"/>
              </w:rPr>
              <w:t xml:space="preserve">I can intercept and stop a ball as a fielder. </w:t>
            </w:r>
          </w:p>
          <w:p w:rsidR="00836388" w:rsidRDefault="00836388" w:rsidP="0083638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663">
              <w:rPr>
                <w:rFonts w:ascii="Arial" w:hAnsi="Arial" w:cs="Arial"/>
                <w:sz w:val="20"/>
                <w:szCs w:val="20"/>
              </w:rPr>
              <w:t>I can work as a team and develop strategies to prevent the other team from scoring.</w:t>
            </w:r>
          </w:p>
          <w:p w:rsidR="00836388" w:rsidRPr="00E60663" w:rsidRDefault="00836388" w:rsidP="00433B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6388" w:rsidRDefault="00836388" w:rsidP="008363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5"/>
        <w:gridCol w:w="4053"/>
      </w:tblGrid>
      <w:tr w:rsidR="00836388" w:rsidTr="00433BEC">
        <w:tc>
          <w:tcPr>
            <w:tcW w:w="11335" w:type="dxa"/>
            <w:shd w:val="clear" w:color="auto" w:fill="C5E0B3" w:themeFill="accent6" w:themeFillTint="66"/>
          </w:tcPr>
          <w:p w:rsidR="00836388" w:rsidRPr="007B277B" w:rsidRDefault="00836388" w:rsidP="00433BEC">
            <w:pPr>
              <w:jc w:val="center"/>
              <w:rPr>
                <w:b/>
              </w:rPr>
            </w:pPr>
            <w:r w:rsidRPr="007B277B">
              <w:rPr>
                <w:b/>
              </w:rPr>
              <w:t>Key Vocabulary</w:t>
            </w:r>
          </w:p>
        </w:tc>
        <w:tc>
          <w:tcPr>
            <w:tcW w:w="4053" w:type="dxa"/>
            <w:shd w:val="clear" w:color="auto" w:fill="F7CAAC" w:themeFill="accent2" w:themeFillTint="66"/>
          </w:tcPr>
          <w:p w:rsidR="00836388" w:rsidRPr="007B277B" w:rsidRDefault="00836388" w:rsidP="00433BEC">
            <w:pPr>
              <w:jc w:val="center"/>
              <w:rPr>
                <w:b/>
              </w:rPr>
            </w:pPr>
            <w:r w:rsidRPr="007B277B">
              <w:rPr>
                <w:b/>
              </w:rPr>
              <w:t>Life Skills</w:t>
            </w:r>
          </w:p>
        </w:tc>
      </w:tr>
      <w:tr w:rsidR="00836388" w:rsidTr="00433BEC">
        <w:tc>
          <w:tcPr>
            <w:tcW w:w="11335" w:type="dxa"/>
            <w:shd w:val="clear" w:color="auto" w:fill="E2EFD9" w:themeFill="accent6" w:themeFillTint="33"/>
          </w:tcPr>
          <w:p w:rsidR="00836388" w:rsidRDefault="00836388" w:rsidP="00433BEC"/>
          <w:p w:rsidR="00836388" w:rsidRPr="00731770" w:rsidRDefault="00836388" w:rsidP="00433BEC">
            <w:pPr>
              <w:rPr>
                <w:b/>
              </w:rPr>
            </w:pPr>
            <w:r w:rsidRPr="00731770">
              <w:rPr>
                <w:b/>
              </w:rPr>
              <w:t>Batting:</w:t>
            </w:r>
            <w:r>
              <w:rPr>
                <w:b/>
              </w:rPr>
              <w:t xml:space="preserve"> </w:t>
            </w:r>
            <w:r w:rsidRPr="00731770">
              <w:t xml:space="preserve">The act of hitting the ball with the correct technique to score runs / </w:t>
            </w:r>
            <w:proofErr w:type="spellStart"/>
            <w:r w:rsidRPr="00731770">
              <w:t>rounders</w:t>
            </w:r>
            <w:proofErr w:type="spellEnd"/>
            <w:r w:rsidRPr="00731770">
              <w:t xml:space="preserve">’. </w:t>
            </w:r>
          </w:p>
          <w:p w:rsidR="00836388" w:rsidRPr="00731770" w:rsidRDefault="00836388" w:rsidP="00433BEC">
            <w:pPr>
              <w:rPr>
                <w:b/>
              </w:rPr>
            </w:pPr>
            <w:r w:rsidRPr="00731770">
              <w:rPr>
                <w:b/>
              </w:rPr>
              <w:t>Fielding:</w:t>
            </w:r>
            <w:r>
              <w:rPr>
                <w:b/>
              </w:rPr>
              <w:t xml:space="preserve"> </w:t>
            </w:r>
            <w:r w:rsidRPr="00731770">
              <w:t xml:space="preserve">The ‘defending’ team, they aim to field the ball to stop the attacking team scoring runs / </w:t>
            </w:r>
            <w:proofErr w:type="spellStart"/>
            <w:r w:rsidRPr="00731770">
              <w:t>rounders</w:t>
            </w:r>
            <w:proofErr w:type="spellEnd"/>
            <w:r w:rsidRPr="00731770">
              <w:t>’.</w:t>
            </w:r>
            <w:r>
              <w:rPr>
                <w:b/>
              </w:rPr>
              <w:t xml:space="preserve"> </w:t>
            </w:r>
          </w:p>
          <w:p w:rsidR="00836388" w:rsidRPr="005C70AD" w:rsidRDefault="00836388" w:rsidP="00433BEC">
            <w:r>
              <w:rPr>
                <w:b/>
              </w:rPr>
              <w:t xml:space="preserve">Danish </w:t>
            </w:r>
            <w:proofErr w:type="spellStart"/>
            <w:r>
              <w:rPr>
                <w:b/>
              </w:rPr>
              <w:t>Rounders</w:t>
            </w:r>
            <w:proofErr w:type="spellEnd"/>
            <w:r>
              <w:rPr>
                <w:b/>
              </w:rPr>
              <w:t xml:space="preserve">’: </w:t>
            </w:r>
            <w:r w:rsidRPr="005C70AD">
              <w:t>The batter must hit or try to hit the ball, once they do this, they need to run all the way to 4</w:t>
            </w:r>
            <w:r w:rsidRPr="005C70AD">
              <w:rPr>
                <w:vertAlign w:val="superscript"/>
              </w:rPr>
              <w:t>th</w:t>
            </w:r>
            <w:r w:rsidRPr="005C70AD">
              <w:t xml:space="preserve"> base before the ball is passed to 1</w:t>
            </w:r>
            <w:r w:rsidRPr="005C70AD">
              <w:rPr>
                <w:vertAlign w:val="superscript"/>
              </w:rPr>
              <w:t>st</w:t>
            </w:r>
            <w:r w:rsidRPr="005C70AD">
              <w:t>, 2</w:t>
            </w:r>
            <w:r w:rsidRPr="005C70AD">
              <w:rPr>
                <w:vertAlign w:val="superscript"/>
              </w:rPr>
              <w:t>nd</w:t>
            </w:r>
            <w:r w:rsidRPr="005C70AD">
              <w:t>, 3</w:t>
            </w:r>
            <w:r w:rsidRPr="005C70AD">
              <w:rPr>
                <w:vertAlign w:val="superscript"/>
              </w:rPr>
              <w:t>rd</w:t>
            </w:r>
            <w:r w:rsidRPr="005C70AD">
              <w:t xml:space="preserve"> and 4</w:t>
            </w:r>
            <w:r w:rsidRPr="005C70AD">
              <w:rPr>
                <w:vertAlign w:val="superscript"/>
              </w:rPr>
              <w:t>th</w:t>
            </w:r>
            <w:r w:rsidRPr="005C70AD">
              <w:t xml:space="preserve"> base. </w:t>
            </w:r>
          </w:p>
          <w:p w:rsidR="00836388" w:rsidRDefault="00836388" w:rsidP="00433BEC">
            <w:r>
              <w:rPr>
                <w:b/>
              </w:rPr>
              <w:t xml:space="preserve">Kwik Cricket: </w:t>
            </w:r>
            <w:r w:rsidRPr="00FC2C03">
              <w:t xml:space="preserve">A fun way of getting into cricket whilst practicing and developing your skills. </w:t>
            </w:r>
            <w:hyperlink r:id="rId5" w:history="1">
              <w:r>
                <w:rPr>
                  <w:rStyle w:val="Hyperlink"/>
                </w:rPr>
                <w:t>https://www.ecb.co.uk/play/junior/kwik-cricket</w:t>
              </w:r>
            </w:hyperlink>
          </w:p>
          <w:p w:rsidR="00836388" w:rsidRDefault="00836388" w:rsidP="00433BEC">
            <w:r w:rsidRPr="00F01EA7">
              <w:rPr>
                <w:b/>
              </w:rPr>
              <w:t>Strategies:</w:t>
            </w:r>
            <w:r>
              <w:t xml:space="preserve"> A plan to achieve a desired outcome. A way to gain an advantage against the opposing team.</w:t>
            </w:r>
          </w:p>
          <w:p w:rsidR="00836388" w:rsidRDefault="00836388" w:rsidP="00433BEC"/>
          <w:p w:rsidR="00836388" w:rsidRDefault="00836388" w:rsidP="00433BEC"/>
        </w:tc>
        <w:tc>
          <w:tcPr>
            <w:tcW w:w="4053" w:type="dxa"/>
            <w:shd w:val="clear" w:color="auto" w:fill="FBE4D5" w:themeFill="accent2" w:themeFillTint="33"/>
          </w:tcPr>
          <w:p w:rsidR="00836388" w:rsidRDefault="00836388" w:rsidP="00433BEC">
            <w:pPr>
              <w:jc w:val="center"/>
            </w:pPr>
          </w:p>
          <w:p w:rsidR="00297DEB" w:rsidRDefault="00297DEB" w:rsidP="00433BEC">
            <w:pPr>
              <w:jc w:val="center"/>
            </w:pPr>
            <w:r>
              <w:t>Understanding why rules are important in a game</w:t>
            </w:r>
          </w:p>
          <w:p w:rsidR="00297DEB" w:rsidRDefault="00297DEB" w:rsidP="00433BEC">
            <w:pPr>
              <w:jc w:val="center"/>
            </w:pPr>
          </w:p>
          <w:p w:rsidR="00297DEB" w:rsidRDefault="00297DEB" w:rsidP="00433BEC">
            <w:pPr>
              <w:jc w:val="center"/>
            </w:pPr>
            <w:r>
              <w:t>Being physically literate</w:t>
            </w:r>
          </w:p>
          <w:p w:rsidR="00297DEB" w:rsidRDefault="00297DEB" w:rsidP="00433BEC">
            <w:pPr>
              <w:jc w:val="center"/>
            </w:pPr>
          </w:p>
          <w:p w:rsidR="00297DEB" w:rsidRDefault="00297DEB" w:rsidP="00433BEC">
            <w:pPr>
              <w:jc w:val="center"/>
            </w:pPr>
            <w:r>
              <w:t>Understanding why strategies are used</w:t>
            </w:r>
          </w:p>
          <w:p w:rsidR="00297DEB" w:rsidRDefault="00297DEB" w:rsidP="00433BEC">
            <w:pPr>
              <w:jc w:val="center"/>
            </w:pPr>
          </w:p>
          <w:p w:rsidR="00297DEB" w:rsidRDefault="00297DEB" w:rsidP="00297DEB"/>
        </w:tc>
      </w:tr>
    </w:tbl>
    <w:p w:rsidR="00836388" w:rsidRDefault="00836388" w:rsidP="00836388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Year 4 Striking and Fielding </w:t>
      </w:r>
      <w:proofErr w:type="spellStart"/>
      <w:r>
        <w:rPr>
          <w:b/>
          <w:u w:val="single"/>
        </w:rPr>
        <w:t>SoW</w:t>
      </w:r>
      <w:bookmarkStart w:id="0" w:name="_GoBack"/>
      <w:bookmarkEnd w:id="0"/>
      <w:proofErr w:type="spellEnd"/>
    </w:p>
    <w:p w:rsidR="00836388" w:rsidRDefault="00836388" w:rsidP="00836388">
      <w:pPr>
        <w:jc w:val="center"/>
        <w:rPr>
          <w:b/>
          <w:u w:val="single"/>
        </w:rPr>
      </w:pPr>
      <w:r w:rsidRPr="006B3513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729E9F" wp14:editId="383C0AD6">
                <wp:simplePos x="0" y="0"/>
                <wp:positionH relativeFrom="column">
                  <wp:posOffset>1257300</wp:posOffset>
                </wp:positionH>
                <wp:positionV relativeFrom="paragraph">
                  <wp:posOffset>9525</wp:posOffset>
                </wp:positionV>
                <wp:extent cx="7258050" cy="438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4381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DEB" w:rsidRPr="00FC2C03" w:rsidRDefault="00050A4A" w:rsidP="00297DE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Composite: </w:t>
                            </w:r>
                            <w:r w:rsidR="00297DEB" w:rsidRPr="00FC2C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 acquire and develop fundamental skills to be able to play a variety of striking and fielding activities.</w:t>
                            </w:r>
                          </w:p>
                          <w:p w:rsidR="00836388" w:rsidRPr="00FC2C03" w:rsidRDefault="00836388" w:rsidP="008363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29E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.75pt;width:571.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" fillcolor="#fbe4d5 [661]">
                <v:textbox>
                  <w:txbxContent>
                    <w:p w:rsidR="00297DEB" w:rsidRPr="00FC2C03" w:rsidRDefault="00050A4A" w:rsidP="00297DE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Composite: </w:t>
                      </w:r>
                      <w:r w:rsidR="00297DEB" w:rsidRPr="00FC2C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 acquire and develop fundamental skills to be able to play a variety of striking and fielding activities.</w:t>
                      </w:r>
                    </w:p>
                    <w:p w:rsidR="00836388" w:rsidRPr="00FC2C03" w:rsidRDefault="00836388" w:rsidP="00836388"/>
                  </w:txbxContent>
                </v:textbox>
                <w10:wrap type="square"/>
              </v:shape>
            </w:pict>
          </mc:Fallback>
        </mc:AlternateContent>
      </w:r>
    </w:p>
    <w:p w:rsidR="00FC2C03" w:rsidRDefault="00FC2C03" w:rsidP="00836388">
      <w:pPr>
        <w:jc w:val="center"/>
        <w:rPr>
          <w:b/>
          <w:u w:val="single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988"/>
        <w:gridCol w:w="1842"/>
        <w:gridCol w:w="3261"/>
        <w:gridCol w:w="9497"/>
      </w:tblGrid>
      <w:tr w:rsidR="00FC2C03" w:rsidTr="00FC2C03">
        <w:tc>
          <w:tcPr>
            <w:tcW w:w="988" w:type="dxa"/>
            <w:shd w:val="clear" w:color="auto" w:fill="E2EFD9" w:themeFill="accent6" w:themeFillTint="33"/>
          </w:tcPr>
          <w:p w:rsidR="00FC2C03" w:rsidRPr="006B3513" w:rsidRDefault="00FC2C03" w:rsidP="005D5D5B">
            <w:pPr>
              <w:jc w:val="center"/>
              <w:rPr>
                <w:b/>
              </w:rPr>
            </w:pPr>
            <w:r>
              <w:rPr>
                <w:b/>
              </w:rPr>
              <w:t>Stage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FC2C03" w:rsidRPr="006B3513" w:rsidRDefault="00FC2C03" w:rsidP="005D5D5B">
            <w:pPr>
              <w:jc w:val="center"/>
              <w:rPr>
                <w:b/>
              </w:rPr>
            </w:pPr>
            <w:r w:rsidRPr="006B3513">
              <w:rPr>
                <w:b/>
              </w:rPr>
              <w:t>Focus</w:t>
            </w:r>
          </w:p>
        </w:tc>
        <w:tc>
          <w:tcPr>
            <w:tcW w:w="3261" w:type="dxa"/>
            <w:shd w:val="clear" w:color="auto" w:fill="E2EFD9" w:themeFill="accent6" w:themeFillTint="33"/>
          </w:tcPr>
          <w:p w:rsidR="00FC2C03" w:rsidRPr="006B3513" w:rsidRDefault="00FC2C03" w:rsidP="005D5D5B">
            <w:pPr>
              <w:jc w:val="center"/>
              <w:rPr>
                <w:b/>
              </w:rPr>
            </w:pPr>
            <w:r w:rsidRPr="006B3513">
              <w:rPr>
                <w:b/>
              </w:rPr>
              <w:t>Learning Objectives</w:t>
            </w:r>
          </w:p>
        </w:tc>
        <w:tc>
          <w:tcPr>
            <w:tcW w:w="9497" w:type="dxa"/>
            <w:shd w:val="clear" w:color="auto" w:fill="E2EFD9" w:themeFill="accent6" w:themeFillTint="33"/>
          </w:tcPr>
          <w:p w:rsidR="00FC2C03" w:rsidRPr="006B3513" w:rsidRDefault="00FC2C03" w:rsidP="005D5D5B">
            <w:pPr>
              <w:jc w:val="center"/>
              <w:rPr>
                <w:b/>
              </w:rPr>
            </w:pPr>
            <w:r w:rsidRPr="006B3513">
              <w:rPr>
                <w:b/>
              </w:rPr>
              <w:t>Lesson</w:t>
            </w:r>
          </w:p>
        </w:tc>
      </w:tr>
      <w:tr w:rsidR="00FC2C03" w:rsidTr="00FC2C03">
        <w:tc>
          <w:tcPr>
            <w:tcW w:w="988" w:type="dxa"/>
            <w:shd w:val="clear" w:color="auto" w:fill="E2EFD9" w:themeFill="accent6" w:themeFillTint="33"/>
          </w:tcPr>
          <w:p w:rsidR="00FC2C03" w:rsidRDefault="00FC2C03" w:rsidP="005D5D5B">
            <w:pPr>
              <w:jc w:val="center"/>
            </w:pPr>
          </w:p>
          <w:p w:rsidR="00FC2C03" w:rsidRDefault="00FC2C03" w:rsidP="005D5D5B">
            <w:pPr>
              <w:jc w:val="center"/>
            </w:pPr>
          </w:p>
          <w:p w:rsidR="00FC2C03" w:rsidRDefault="00FC2C03" w:rsidP="005D5D5B">
            <w:pPr>
              <w:jc w:val="center"/>
            </w:pPr>
            <w:r>
              <w:t>A</w:t>
            </w:r>
          </w:p>
          <w:p w:rsidR="00FC2C03" w:rsidRDefault="00FC2C03" w:rsidP="005D5D5B">
            <w:pPr>
              <w:jc w:val="center"/>
            </w:pPr>
          </w:p>
          <w:p w:rsidR="00FC2C03" w:rsidRDefault="00FC2C03" w:rsidP="005D5D5B">
            <w:pPr>
              <w:jc w:val="center"/>
            </w:pPr>
          </w:p>
        </w:tc>
        <w:tc>
          <w:tcPr>
            <w:tcW w:w="1842" w:type="dxa"/>
          </w:tcPr>
          <w:p w:rsidR="00FC2C03" w:rsidRDefault="00FC2C03" w:rsidP="005D5D5B">
            <w:pPr>
              <w:jc w:val="center"/>
            </w:pPr>
          </w:p>
          <w:p w:rsidR="00FC2C03" w:rsidRDefault="00FC2C03" w:rsidP="005D5D5B">
            <w:pPr>
              <w:jc w:val="center"/>
            </w:pPr>
          </w:p>
          <w:p w:rsidR="00FC2C03" w:rsidRPr="006B4C3A" w:rsidRDefault="00FC2C03" w:rsidP="005D5D5B">
            <w:pPr>
              <w:jc w:val="center"/>
            </w:pPr>
            <w:r>
              <w:t>Careful Catching</w:t>
            </w:r>
          </w:p>
        </w:tc>
        <w:tc>
          <w:tcPr>
            <w:tcW w:w="3261" w:type="dxa"/>
          </w:tcPr>
          <w:p w:rsidR="00FC2C03" w:rsidRDefault="00FC2C03" w:rsidP="005D5D5B"/>
          <w:p w:rsidR="00FC2C03" w:rsidRDefault="00FC2C03" w:rsidP="005D5D5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55F01">
              <w:rPr>
                <w:sz w:val="18"/>
                <w:szCs w:val="18"/>
              </w:rPr>
              <w:t xml:space="preserve">Understand the importance of hand – eye coordination. </w:t>
            </w:r>
          </w:p>
          <w:p w:rsidR="00FC2C03" w:rsidRPr="00B55F01" w:rsidRDefault="00FC2C03" w:rsidP="005D5D5B">
            <w:pPr>
              <w:pStyle w:val="ListParagraph"/>
              <w:rPr>
                <w:sz w:val="18"/>
                <w:szCs w:val="18"/>
              </w:rPr>
            </w:pPr>
          </w:p>
          <w:p w:rsidR="00FC2C03" w:rsidRPr="00B55F01" w:rsidRDefault="00FC2C03" w:rsidP="005D5D5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55F01">
              <w:rPr>
                <w:sz w:val="18"/>
                <w:szCs w:val="18"/>
              </w:rPr>
              <w:t xml:space="preserve">Be able to move to receive the ball. </w:t>
            </w:r>
          </w:p>
          <w:p w:rsidR="00FC2C03" w:rsidRDefault="00FC2C03" w:rsidP="005D5D5B"/>
        </w:tc>
        <w:tc>
          <w:tcPr>
            <w:tcW w:w="9497" w:type="dxa"/>
          </w:tcPr>
          <w:p w:rsidR="00FC2C03" w:rsidRDefault="00FC2C03" w:rsidP="005D5D5B">
            <w:pPr>
              <w:tabs>
                <w:tab w:val="left" w:pos="26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 Up: ‘Simon Says……’</w:t>
            </w:r>
          </w:p>
          <w:p w:rsidR="00FC2C03" w:rsidRDefault="00FC2C03" w:rsidP="005D5D5B">
            <w:pPr>
              <w:tabs>
                <w:tab w:val="left" w:pos="26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pairs: throwing and catching a volleyball.  A) With a bounce B) without a bounce C) Moving further away D) Challenges</w:t>
            </w:r>
          </w:p>
          <w:p w:rsidR="00FC2C03" w:rsidRDefault="00FC2C03" w:rsidP="005D5D5B">
            <w:pPr>
              <w:tabs>
                <w:tab w:val="left" w:pos="26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Focus:  Hand – Eye co-ordination.  Develop confidence and self-belief. </w:t>
            </w:r>
          </w:p>
          <w:p w:rsidR="00FC2C03" w:rsidRDefault="00FC2C03" w:rsidP="005D5D5B">
            <w:pPr>
              <w:tabs>
                <w:tab w:val="left" w:pos="26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teams of 6. The children spread out in a line. The ball travels up and back down the line. First with a bounce, then no bounce. Turn it into a competition. </w:t>
            </w:r>
          </w:p>
          <w:p w:rsidR="00FC2C03" w:rsidRDefault="00FC2C03" w:rsidP="005D5D5B">
            <w:pPr>
              <w:tabs>
                <w:tab w:val="left" w:pos="26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Application: Football ‘</w:t>
            </w:r>
            <w:proofErr w:type="spellStart"/>
            <w:r>
              <w:rPr>
                <w:sz w:val="18"/>
                <w:szCs w:val="18"/>
              </w:rPr>
              <w:t>danish</w:t>
            </w:r>
            <w:proofErr w:type="spellEnd"/>
            <w:r>
              <w:rPr>
                <w:sz w:val="18"/>
                <w:szCs w:val="18"/>
              </w:rPr>
              <w:t xml:space="preserve">’ rounder’s. Set up two pitches. A) First round, the ‘batter’ kicks the ball whilst its static.  B) Second rounder, introduce a bowler who slowly roles the ball to the batter.  </w:t>
            </w:r>
          </w:p>
          <w:p w:rsidR="00FC2C03" w:rsidRPr="006E6027" w:rsidRDefault="00FC2C03" w:rsidP="005D5D5B">
            <w:pPr>
              <w:tabs>
                <w:tab w:val="left" w:pos="26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Plenary) Q&amp;A, Pair and Share</w:t>
            </w:r>
          </w:p>
        </w:tc>
      </w:tr>
      <w:tr w:rsidR="00FC2C03" w:rsidTr="00FC2C03">
        <w:tc>
          <w:tcPr>
            <w:tcW w:w="988" w:type="dxa"/>
            <w:shd w:val="clear" w:color="auto" w:fill="E2EFD9" w:themeFill="accent6" w:themeFillTint="33"/>
          </w:tcPr>
          <w:p w:rsidR="00FC2C03" w:rsidRDefault="00FC2C03" w:rsidP="005D5D5B">
            <w:pPr>
              <w:jc w:val="center"/>
            </w:pPr>
          </w:p>
          <w:p w:rsidR="00FC2C03" w:rsidRDefault="00FC2C03" w:rsidP="005D5D5B">
            <w:pPr>
              <w:jc w:val="center"/>
            </w:pPr>
          </w:p>
          <w:p w:rsidR="00FC2C03" w:rsidRDefault="00FC2C03" w:rsidP="005D5D5B">
            <w:pPr>
              <w:jc w:val="center"/>
            </w:pPr>
            <w:r>
              <w:t>B</w:t>
            </w:r>
          </w:p>
          <w:p w:rsidR="00FC2C03" w:rsidRDefault="00FC2C03" w:rsidP="005D5D5B">
            <w:pPr>
              <w:jc w:val="center"/>
            </w:pPr>
          </w:p>
          <w:p w:rsidR="00FC2C03" w:rsidRDefault="00FC2C03" w:rsidP="005D5D5B">
            <w:pPr>
              <w:jc w:val="center"/>
            </w:pPr>
          </w:p>
        </w:tc>
        <w:tc>
          <w:tcPr>
            <w:tcW w:w="1842" w:type="dxa"/>
          </w:tcPr>
          <w:p w:rsidR="00FC2C03" w:rsidRDefault="00FC2C03" w:rsidP="005D5D5B">
            <w:pPr>
              <w:jc w:val="center"/>
            </w:pPr>
          </w:p>
          <w:p w:rsidR="00FC2C03" w:rsidRDefault="00FC2C03" w:rsidP="005D5D5B">
            <w:pPr>
              <w:jc w:val="center"/>
            </w:pPr>
            <w:r>
              <w:t>Underarm throwing and catching</w:t>
            </w:r>
          </w:p>
        </w:tc>
        <w:tc>
          <w:tcPr>
            <w:tcW w:w="3261" w:type="dxa"/>
          </w:tcPr>
          <w:p w:rsidR="00FC2C03" w:rsidRPr="00B55F01" w:rsidRDefault="00FC2C03" w:rsidP="005D5D5B">
            <w:pPr>
              <w:rPr>
                <w:sz w:val="18"/>
                <w:szCs w:val="18"/>
              </w:rPr>
            </w:pPr>
          </w:p>
          <w:p w:rsidR="00FC2C03" w:rsidRPr="00B55F01" w:rsidRDefault="00FC2C03" w:rsidP="005D5D5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55F01">
              <w:rPr>
                <w:sz w:val="18"/>
                <w:szCs w:val="18"/>
              </w:rPr>
              <w:t>Understand how to perform an underarm throw with the correct technique.</w:t>
            </w:r>
          </w:p>
          <w:p w:rsidR="00FC2C03" w:rsidRPr="00B55F01" w:rsidRDefault="00FC2C03" w:rsidP="005D5D5B">
            <w:pPr>
              <w:pStyle w:val="ListParagraph"/>
              <w:rPr>
                <w:sz w:val="18"/>
                <w:szCs w:val="18"/>
              </w:rPr>
            </w:pPr>
          </w:p>
          <w:p w:rsidR="00FC2C03" w:rsidRPr="00B55F01" w:rsidRDefault="00FC2C03" w:rsidP="005D5D5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55F01">
              <w:rPr>
                <w:sz w:val="18"/>
                <w:szCs w:val="18"/>
              </w:rPr>
              <w:t xml:space="preserve">Be able to throw with accuracy under pressure. </w:t>
            </w:r>
          </w:p>
          <w:p w:rsidR="00FC2C03" w:rsidRPr="00B55F01" w:rsidRDefault="00FC2C03" w:rsidP="005D5D5B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9497" w:type="dxa"/>
          </w:tcPr>
          <w:p w:rsidR="00FC2C03" w:rsidRDefault="00FC2C03" w:rsidP="005D5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Warm Up: Bean game (jumping, runner, broad, jelly, kidney, frozen, </w:t>
            </w:r>
            <w:proofErr w:type="spellStart"/>
            <w:r>
              <w:rPr>
                <w:sz w:val="18"/>
                <w:szCs w:val="18"/>
              </w:rPr>
              <w:t>french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FC2C03" w:rsidRDefault="00FC2C03" w:rsidP="005D5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Introduce catching (we did this in the multi-skills module). Why is it important? What sports do you need to be able to throw and catch in?</w:t>
            </w:r>
          </w:p>
          <w:p w:rsidR="00FC2C03" w:rsidRDefault="00FC2C03" w:rsidP="005D5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pairs: basic technique for throwing and catching underarm.  Step forward with opposite leg (transfer weight &amp; balance), throwing arm is straight, ball rolls off fingers, once released point to where you want the ball to travel to.  Two handed catching: little fingers touching, cushion the catch, wrap thumbs over the ball and bring the ball in to the body. </w:t>
            </w:r>
          </w:p>
          <w:p w:rsidR="00FC2C03" w:rsidRDefault="00FC2C03" w:rsidP="005D5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WHY do we try and keep the ball flat rather than loopy?  In 6’s: repeat last week’s activity with a tennis ball. </w:t>
            </w:r>
          </w:p>
          <w:p w:rsidR="00FC2C03" w:rsidRDefault="00FC2C03" w:rsidP="005D5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Application: floor hockey. Two stages) a – rolling the ball b- underarm throwing an catching</w:t>
            </w:r>
          </w:p>
          <w:p w:rsidR="00FC2C03" w:rsidRPr="00A24C42" w:rsidRDefault="00FC2C03" w:rsidP="005D5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Plenary</w:t>
            </w:r>
          </w:p>
        </w:tc>
      </w:tr>
      <w:tr w:rsidR="00FC2C03" w:rsidTr="00FC2C03">
        <w:tc>
          <w:tcPr>
            <w:tcW w:w="988" w:type="dxa"/>
            <w:shd w:val="clear" w:color="auto" w:fill="E2EFD9" w:themeFill="accent6" w:themeFillTint="33"/>
          </w:tcPr>
          <w:p w:rsidR="00FC2C03" w:rsidRDefault="00FC2C03" w:rsidP="005D5D5B">
            <w:pPr>
              <w:jc w:val="center"/>
            </w:pPr>
          </w:p>
          <w:p w:rsidR="00FC2C03" w:rsidRDefault="00FC2C03" w:rsidP="005D5D5B">
            <w:pPr>
              <w:jc w:val="center"/>
            </w:pPr>
          </w:p>
          <w:p w:rsidR="00FC2C03" w:rsidRDefault="00FC2C03" w:rsidP="005D5D5B">
            <w:pPr>
              <w:jc w:val="center"/>
            </w:pPr>
            <w:r>
              <w:t>C</w:t>
            </w:r>
          </w:p>
          <w:p w:rsidR="00FC2C03" w:rsidRDefault="00FC2C03" w:rsidP="005D5D5B">
            <w:pPr>
              <w:jc w:val="center"/>
            </w:pPr>
          </w:p>
          <w:p w:rsidR="00FC2C03" w:rsidRDefault="00FC2C03" w:rsidP="005D5D5B">
            <w:pPr>
              <w:jc w:val="center"/>
            </w:pPr>
          </w:p>
        </w:tc>
        <w:tc>
          <w:tcPr>
            <w:tcW w:w="1842" w:type="dxa"/>
          </w:tcPr>
          <w:p w:rsidR="00FC2C03" w:rsidRDefault="00FC2C03" w:rsidP="005D5D5B">
            <w:pPr>
              <w:jc w:val="center"/>
            </w:pPr>
          </w:p>
          <w:p w:rsidR="00FC2C03" w:rsidRDefault="00FC2C03" w:rsidP="005D5D5B">
            <w:pPr>
              <w:jc w:val="center"/>
            </w:pPr>
            <w:r>
              <w:t>Overarm throwing and catching</w:t>
            </w:r>
          </w:p>
        </w:tc>
        <w:tc>
          <w:tcPr>
            <w:tcW w:w="3261" w:type="dxa"/>
          </w:tcPr>
          <w:p w:rsidR="00FC2C03" w:rsidRDefault="00FC2C03" w:rsidP="005D5D5B">
            <w:pPr>
              <w:tabs>
                <w:tab w:val="left" w:pos="915"/>
              </w:tabs>
            </w:pPr>
          </w:p>
          <w:p w:rsidR="00FC2C03" w:rsidRPr="00B55F01" w:rsidRDefault="00FC2C03" w:rsidP="005D5D5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55F01">
              <w:rPr>
                <w:sz w:val="18"/>
                <w:szCs w:val="18"/>
              </w:rPr>
              <w:t xml:space="preserve">Understand how to perform an </w:t>
            </w:r>
            <w:r>
              <w:rPr>
                <w:sz w:val="18"/>
                <w:szCs w:val="18"/>
              </w:rPr>
              <w:t>overarm</w:t>
            </w:r>
            <w:r w:rsidRPr="00B55F01">
              <w:rPr>
                <w:sz w:val="18"/>
                <w:szCs w:val="18"/>
              </w:rPr>
              <w:t xml:space="preserve"> throw with the correct technique.</w:t>
            </w:r>
          </w:p>
          <w:p w:rsidR="00FC2C03" w:rsidRPr="00B55F01" w:rsidRDefault="00FC2C03" w:rsidP="005D5D5B">
            <w:pPr>
              <w:pStyle w:val="ListParagraph"/>
              <w:rPr>
                <w:sz w:val="18"/>
                <w:szCs w:val="18"/>
              </w:rPr>
            </w:pPr>
          </w:p>
          <w:p w:rsidR="00FC2C03" w:rsidRPr="00B55F01" w:rsidRDefault="00FC2C03" w:rsidP="005D5D5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55F01">
              <w:rPr>
                <w:sz w:val="18"/>
                <w:szCs w:val="18"/>
              </w:rPr>
              <w:t>Be able to throw</w:t>
            </w:r>
            <w:r>
              <w:rPr>
                <w:sz w:val="18"/>
                <w:szCs w:val="18"/>
              </w:rPr>
              <w:t xml:space="preserve"> and catch</w:t>
            </w:r>
            <w:r w:rsidRPr="00B55F01">
              <w:rPr>
                <w:sz w:val="18"/>
                <w:szCs w:val="18"/>
              </w:rPr>
              <w:t xml:space="preserve"> with accuracy under pressure. </w:t>
            </w:r>
          </w:p>
          <w:p w:rsidR="00FC2C03" w:rsidRPr="000A7834" w:rsidRDefault="00FC2C03" w:rsidP="005D5D5B">
            <w:pPr>
              <w:tabs>
                <w:tab w:val="left" w:pos="915"/>
              </w:tabs>
            </w:pPr>
          </w:p>
        </w:tc>
        <w:tc>
          <w:tcPr>
            <w:tcW w:w="9497" w:type="dxa"/>
          </w:tcPr>
          <w:p w:rsidR="00FC2C03" w:rsidRDefault="00FC2C03" w:rsidP="005D5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Warm Up: In Pairs ‘Follow the leader’, one partner leads, the other follows. Swap on the whistle. </w:t>
            </w:r>
          </w:p>
          <w:p w:rsidR="00FC2C03" w:rsidRDefault="00FC2C03" w:rsidP="005D5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Recap underarm throwing and catching from last week with a bronze, silver, gold challenge. </w:t>
            </w:r>
          </w:p>
          <w:p w:rsidR="00FC2C03" w:rsidRDefault="00FC2C03" w:rsidP="005D5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Introduce overarm throwing: WHY is it important?</w:t>
            </w:r>
          </w:p>
          <w:p w:rsidR="00FC2C03" w:rsidRDefault="00FC2C03" w:rsidP="005D5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pairs: Isolate the joints: wrist, elbow, shoulder, hips, transfer of weight. SRAIGHT, BEND, STRAIGHT</w:t>
            </w:r>
          </w:p>
          <w:p w:rsidR="00FC2C03" w:rsidRDefault="00FC2C03" w:rsidP="005D5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Challenge: start close together, for ever pair of successful throw and catch, take a step back. If it drops, take a step closer. </w:t>
            </w:r>
          </w:p>
          <w:p w:rsidR="00FC2C03" w:rsidRDefault="00FC2C03" w:rsidP="005D5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Application: Throwing ‘</w:t>
            </w:r>
            <w:proofErr w:type="spellStart"/>
            <w:r>
              <w:rPr>
                <w:sz w:val="18"/>
                <w:szCs w:val="18"/>
              </w:rPr>
              <w:t>danish</w:t>
            </w:r>
            <w:proofErr w:type="spellEnd"/>
            <w:r>
              <w:rPr>
                <w:sz w:val="18"/>
                <w:szCs w:val="18"/>
              </w:rPr>
              <w:t xml:space="preserve">’ rounder’s – the batter ‘throws’ the ball into a space away from the fielder. WHY? Talk about strategies. Develop in to ‘three ball </w:t>
            </w:r>
            <w:proofErr w:type="spellStart"/>
            <w:r>
              <w:rPr>
                <w:sz w:val="18"/>
                <w:szCs w:val="18"/>
              </w:rPr>
              <w:t>throw’danish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rounders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FC2C03" w:rsidRPr="00A24C42" w:rsidRDefault="00FC2C03" w:rsidP="005D5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Plenary</w:t>
            </w:r>
          </w:p>
        </w:tc>
      </w:tr>
      <w:tr w:rsidR="00FC2C03" w:rsidTr="00FC2C03">
        <w:tc>
          <w:tcPr>
            <w:tcW w:w="988" w:type="dxa"/>
            <w:shd w:val="clear" w:color="auto" w:fill="E2EFD9" w:themeFill="accent6" w:themeFillTint="33"/>
          </w:tcPr>
          <w:p w:rsidR="00FC2C03" w:rsidRDefault="00FC2C03" w:rsidP="005D5D5B">
            <w:pPr>
              <w:jc w:val="center"/>
            </w:pPr>
          </w:p>
          <w:p w:rsidR="00FC2C03" w:rsidRDefault="00FC2C03" w:rsidP="005D5D5B">
            <w:pPr>
              <w:jc w:val="center"/>
            </w:pPr>
          </w:p>
          <w:p w:rsidR="00FC2C03" w:rsidRDefault="00FC2C03" w:rsidP="005D5D5B">
            <w:pPr>
              <w:jc w:val="center"/>
            </w:pPr>
            <w:r>
              <w:t>D</w:t>
            </w:r>
          </w:p>
          <w:p w:rsidR="00FC2C03" w:rsidRDefault="00FC2C03" w:rsidP="005D5D5B">
            <w:pPr>
              <w:jc w:val="center"/>
            </w:pPr>
          </w:p>
          <w:p w:rsidR="00FC2C03" w:rsidRDefault="00FC2C03" w:rsidP="005D5D5B">
            <w:pPr>
              <w:jc w:val="center"/>
            </w:pPr>
          </w:p>
        </w:tc>
        <w:tc>
          <w:tcPr>
            <w:tcW w:w="1842" w:type="dxa"/>
          </w:tcPr>
          <w:p w:rsidR="00FC2C03" w:rsidRDefault="00FC2C03" w:rsidP="005D5D5B">
            <w:pPr>
              <w:jc w:val="center"/>
            </w:pPr>
          </w:p>
          <w:p w:rsidR="00FC2C03" w:rsidRDefault="00FC2C03" w:rsidP="005D5D5B">
            <w:pPr>
              <w:jc w:val="center"/>
            </w:pPr>
            <w:r>
              <w:t xml:space="preserve">Batting </w:t>
            </w:r>
          </w:p>
          <w:p w:rsidR="00FC2C03" w:rsidRDefault="00FC2C03" w:rsidP="005D5D5B">
            <w:pPr>
              <w:jc w:val="center"/>
            </w:pPr>
            <w:r>
              <w:t>(</w:t>
            </w:r>
            <w:proofErr w:type="spellStart"/>
            <w:r>
              <w:t>rounders</w:t>
            </w:r>
            <w:proofErr w:type="spellEnd"/>
            <w:r>
              <w:t>)</w:t>
            </w:r>
          </w:p>
        </w:tc>
        <w:tc>
          <w:tcPr>
            <w:tcW w:w="3261" w:type="dxa"/>
          </w:tcPr>
          <w:p w:rsidR="00FC2C03" w:rsidRDefault="00FC2C03" w:rsidP="005D5D5B"/>
          <w:p w:rsidR="00FC2C03" w:rsidRDefault="00FC2C03" w:rsidP="005D5D5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55F01">
              <w:rPr>
                <w:sz w:val="18"/>
                <w:szCs w:val="18"/>
              </w:rPr>
              <w:t>Understand the safety rules when batting.</w:t>
            </w:r>
          </w:p>
          <w:p w:rsidR="00FC2C03" w:rsidRPr="00B55F01" w:rsidRDefault="00FC2C03" w:rsidP="005D5D5B">
            <w:pPr>
              <w:pStyle w:val="ListParagraph"/>
              <w:rPr>
                <w:sz w:val="18"/>
                <w:szCs w:val="18"/>
              </w:rPr>
            </w:pPr>
          </w:p>
          <w:p w:rsidR="00FC2C03" w:rsidRDefault="00FC2C03" w:rsidP="005D5D5B">
            <w:pPr>
              <w:pStyle w:val="ListParagraph"/>
              <w:numPr>
                <w:ilvl w:val="0"/>
                <w:numId w:val="4"/>
              </w:numPr>
            </w:pPr>
            <w:r w:rsidRPr="00B55F01">
              <w:rPr>
                <w:sz w:val="18"/>
                <w:szCs w:val="18"/>
              </w:rPr>
              <w:t>Be able to bat using the correct technique.</w:t>
            </w:r>
            <w:r>
              <w:t xml:space="preserve"> </w:t>
            </w:r>
          </w:p>
        </w:tc>
        <w:tc>
          <w:tcPr>
            <w:tcW w:w="9497" w:type="dxa"/>
          </w:tcPr>
          <w:p w:rsidR="00FC2C03" w:rsidRDefault="00FC2C03" w:rsidP="005D5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Warm up: Rock / Paper / Scissors in pairs. </w:t>
            </w:r>
          </w:p>
          <w:p w:rsidR="00FC2C03" w:rsidRDefault="00FC2C03" w:rsidP="005D5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Split the class into 6 groups. Set up 6 stations (speak to Ms Rai) with a safety circle in the middle, so everyone is batting AWAY from each other. </w:t>
            </w:r>
          </w:p>
          <w:p w:rsidR="00FC2C03" w:rsidRDefault="00FC2C03" w:rsidP="005D5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Intro batting technique: Side on, feet still, one handed, eyes on the ball. Bat off a ‘T’.  Intro role of ‘backstop’, bowler and fielders.  Three bats and rotate around.  Introduce ‘how’ you can control the direction of where you hit the ball. </w:t>
            </w:r>
          </w:p>
          <w:p w:rsidR="00FC2C03" w:rsidRDefault="00FC2C03" w:rsidP="005D5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Apply a point system. Each group to use a whiteboard to record scores. </w:t>
            </w:r>
          </w:p>
          <w:p w:rsidR="00FC2C03" w:rsidRPr="007A0095" w:rsidRDefault="00FC2C03" w:rsidP="005D5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Plenary</w:t>
            </w:r>
          </w:p>
        </w:tc>
      </w:tr>
      <w:tr w:rsidR="00FC2C03" w:rsidTr="00FC2C03">
        <w:tc>
          <w:tcPr>
            <w:tcW w:w="988" w:type="dxa"/>
            <w:shd w:val="clear" w:color="auto" w:fill="E2EFD9" w:themeFill="accent6" w:themeFillTint="33"/>
          </w:tcPr>
          <w:p w:rsidR="00FC2C03" w:rsidRDefault="00FC2C03" w:rsidP="005D5D5B">
            <w:pPr>
              <w:jc w:val="center"/>
            </w:pPr>
          </w:p>
          <w:p w:rsidR="00FC2C03" w:rsidRDefault="00FC2C03" w:rsidP="005D5D5B">
            <w:pPr>
              <w:jc w:val="center"/>
            </w:pPr>
          </w:p>
          <w:p w:rsidR="00FC2C03" w:rsidRDefault="00FC2C03" w:rsidP="005D5D5B">
            <w:pPr>
              <w:jc w:val="center"/>
            </w:pPr>
            <w:r>
              <w:t>E</w:t>
            </w:r>
          </w:p>
          <w:p w:rsidR="00FC2C03" w:rsidRDefault="00FC2C03" w:rsidP="005D5D5B">
            <w:pPr>
              <w:jc w:val="center"/>
            </w:pPr>
          </w:p>
          <w:p w:rsidR="00FC2C03" w:rsidRDefault="00FC2C03" w:rsidP="005D5D5B">
            <w:pPr>
              <w:jc w:val="center"/>
            </w:pPr>
          </w:p>
        </w:tc>
        <w:tc>
          <w:tcPr>
            <w:tcW w:w="1842" w:type="dxa"/>
          </w:tcPr>
          <w:p w:rsidR="00FC2C03" w:rsidRDefault="00FC2C03" w:rsidP="005D5D5B">
            <w:pPr>
              <w:jc w:val="center"/>
            </w:pPr>
          </w:p>
          <w:p w:rsidR="00FC2C03" w:rsidRDefault="00FC2C03" w:rsidP="005D5D5B">
            <w:pPr>
              <w:jc w:val="center"/>
            </w:pPr>
            <w:r>
              <w:t>Cricket</w:t>
            </w:r>
          </w:p>
          <w:p w:rsidR="00FC2C03" w:rsidRDefault="00FC2C03" w:rsidP="005D5D5B">
            <w:pPr>
              <w:jc w:val="center"/>
            </w:pPr>
            <w:r>
              <w:t>(</w:t>
            </w:r>
            <w:proofErr w:type="spellStart"/>
            <w:r>
              <w:t>rounders</w:t>
            </w:r>
            <w:proofErr w:type="spellEnd"/>
            <w:r>
              <w:t>)</w:t>
            </w:r>
          </w:p>
        </w:tc>
        <w:tc>
          <w:tcPr>
            <w:tcW w:w="3261" w:type="dxa"/>
          </w:tcPr>
          <w:p w:rsidR="00FC2C03" w:rsidRDefault="00FC2C03" w:rsidP="005D5D5B"/>
          <w:p w:rsidR="00FC2C03" w:rsidRDefault="00FC2C03" w:rsidP="005D5D5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615B0">
              <w:rPr>
                <w:sz w:val="18"/>
                <w:szCs w:val="18"/>
              </w:rPr>
              <w:t xml:space="preserve">Be able to bat using the correct technique. </w:t>
            </w:r>
          </w:p>
          <w:p w:rsidR="00FC2C03" w:rsidRPr="00A615B0" w:rsidRDefault="00FC2C03" w:rsidP="005D5D5B">
            <w:pPr>
              <w:pStyle w:val="ListParagraph"/>
              <w:rPr>
                <w:sz w:val="18"/>
                <w:szCs w:val="18"/>
              </w:rPr>
            </w:pPr>
          </w:p>
          <w:p w:rsidR="00FC2C03" w:rsidRDefault="00FC2C03" w:rsidP="005D5D5B">
            <w:pPr>
              <w:pStyle w:val="ListParagraph"/>
              <w:numPr>
                <w:ilvl w:val="0"/>
                <w:numId w:val="4"/>
              </w:numPr>
            </w:pPr>
            <w:r w:rsidRPr="00A615B0">
              <w:rPr>
                <w:sz w:val="18"/>
                <w:szCs w:val="18"/>
              </w:rPr>
              <w:t xml:space="preserve">Understand how to hit the ball in different directions. </w:t>
            </w:r>
          </w:p>
        </w:tc>
        <w:tc>
          <w:tcPr>
            <w:tcW w:w="9497" w:type="dxa"/>
          </w:tcPr>
          <w:p w:rsidR="00FC2C03" w:rsidRDefault="00FC2C03" w:rsidP="005D5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 up: Mirror, Mirror</w:t>
            </w:r>
          </w:p>
          <w:p w:rsidR="00FC2C03" w:rsidRDefault="00FC2C03" w:rsidP="005D5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Split the class into 6 groups.  Set up 6 stations (speak to Ms Rai) with a safety circle in the middle (similar to the previous week). </w:t>
            </w:r>
          </w:p>
          <w:p w:rsidR="00FC2C03" w:rsidRDefault="00FC2C03" w:rsidP="005D5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Intro batting technique. Grip, body position, </w:t>
            </w:r>
          </w:p>
          <w:p w:rsidR="00FC2C03" w:rsidRDefault="00FC2C03" w:rsidP="005D5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 off a ‘T’, progress to introduce a bowler.</w:t>
            </w:r>
          </w:p>
          <w:p w:rsidR="00FC2C03" w:rsidRDefault="00FC2C03" w:rsidP="005D5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up 3 zones, aim to hit the ball into each of those zones (give points for each of these zones)</w:t>
            </w:r>
          </w:p>
          <w:p w:rsidR="00FC2C03" w:rsidRPr="002C0862" w:rsidRDefault="00FC2C03" w:rsidP="005D5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Plenary</w:t>
            </w:r>
          </w:p>
        </w:tc>
      </w:tr>
      <w:tr w:rsidR="00FC2C03" w:rsidTr="00FC2C03">
        <w:tc>
          <w:tcPr>
            <w:tcW w:w="988" w:type="dxa"/>
            <w:shd w:val="clear" w:color="auto" w:fill="E2EFD9" w:themeFill="accent6" w:themeFillTint="33"/>
          </w:tcPr>
          <w:p w:rsidR="00FC2C03" w:rsidRDefault="00FC2C03" w:rsidP="005D5D5B">
            <w:pPr>
              <w:jc w:val="center"/>
            </w:pPr>
          </w:p>
          <w:p w:rsidR="00FC2C03" w:rsidRDefault="00FC2C03" w:rsidP="005D5D5B">
            <w:pPr>
              <w:jc w:val="center"/>
            </w:pPr>
          </w:p>
          <w:p w:rsidR="00FC2C03" w:rsidRDefault="00FC2C03" w:rsidP="005D5D5B">
            <w:pPr>
              <w:jc w:val="center"/>
            </w:pPr>
            <w:r>
              <w:t>F</w:t>
            </w:r>
          </w:p>
          <w:p w:rsidR="00FC2C03" w:rsidRDefault="00FC2C03" w:rsidP="005D5D5B">
            <w:pPr>
              <w:jc w:val="center"/>
            </w:pPr>
          </w:p>
          <w:p w:rsidR="00FC2C03" w:rsidRDefault="00FC2C03" w:rsidP="005D5D5B">
            <w:pPr>
              <w:jc w:val="center"/>
            </w:pPr>
          </w:p>
        </w:tc>
        <w:tc>
          <w:tcPr>
            <w:tcW w:w="1842" w:type="dxa"/>
          </w:tcPr>
          <w:p w:rsidR="00FC2C03" w:rsidRDefault="00FC2C03" w:rsidP="005D5D5B">
            <w:pPr>
              <w:jc w:val="center"/>
            </w:pPr>
          </w:p>
          <w:p w:rsidR="00FC2C03" w:rsidRDefault="00FC2C03" w:rsidP="005D5D5B">
            <w:pPr>
              <w:jc w:val="center"/>
            </w:pPr>
            <w:r>
              <w:t>Application in to games</w:t>
            </w:r>
          </w:p>
        </w:tc>
        <w:tc>
          <w:tcPr>
            <w:tcW w:w="3261" w:type="dxa"/>
          </w:tcPr>
          <w:p w:rsidR="00FC2C03" w:rsidRPr="00A615B0" w:rsidRDefault="00FC2C03" w:rsidP="005D5D5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615B0">
              <w:rPr>
                <w:sz w:val="18"/>
                <w:szCs w:val="18"/>
              </w:rPr>
              <w:t xml:space="preserve">Apply all the skills into game play with the application of basic rules. </w:t>
            </w:r>
          </w:p>
          <w:p w:rsidR="00FC2C03" w:rsidRPr="00A615B0" w:rsidRDefault="00FC2C03" w:rsidP="005D5D5B">
            <w:pPr>
              <w:pStyle w:val="ListParagraph"/>
              <w:rPr>
                <w:sz w:val="18"/>
                <w:szCs w:val="18"/>
              </w:rPr>
            </w:pPr>
          </w:p>
          <w:p w:rsidR="00FC2C03" w:rsidRDefault="00FC2C03" w:rsidP="005D5D5B">
            <w:pPr>
              <w:pStyle w:val="ListParagraph"/>
              <w:numPr>
                <w:ilvl w:val="0"/>
                <w:numId w:val="5"/>
              </w:numPr>
            </w:pPr>
            <w:r w:rsidRPr="00A615B0">
              <w:rPr>
                <w:sz w:val="18"/>
                <w:szCs w:val="18"/>
              </w:rPr>
              <w:t>Develop use of strategies in game play.</w:t>
            </w:r>
          </w:p>
        </w:tc>
        <w:tc>
          <w:tcPr>
            <w:tcW w:w="9497" w:type="dxa"/>
          </w:tcPr>
          <w:p w:rsidR="00FC2C03" w:rsidRDefault="00FC2C03" w:rsidP="005D5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 up:  Rats and Rabbits</w:t>
            </w:r>
          </w:p>
          <w:p w:rsidR="00FC2C03" w:rsidRDefault="00FC2C03" w:rsidP="005D5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Choose Kwik Cricket or Danish Rounder’s.  Split your class into 4 teams.  Set up two pitches. </w:t>
            </w:r>
          </w:p>
          <w:p w:rsidR="00FC2C03" w:rsidRDefault="00FC2C03" w:rsidP="005D5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Apply skills to play the full game with application of rules.  </w:t>
            </w:r>
          </w:p>
          <w:p w:rsidR="00FC2C03" w:rsidRPr="002C0862" w:rsidRDefault="00FC2C03" w:rsidP="005D5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Plenary</w:t>
            </w:r>
          </w:p>
        </w:tc>
      </w:tr>
    </w:tbl>
    <w:p w:rsidR="00FC2C03" w:rsidRDefault="00FC2C03" w:rsidP="00836388">
      <w:pPr>
        <w:jc w:val="center"/>
        <w:rPr>
          <w:b/>
          <w:u w:val="single"/>
        </w:rPr>
      </w:pPr>
    </w:p>
    <w:p w:rsidR="00836388" w:rsidRDefault="00836388"/>
    <w:sectPr w:rsidR="00836388" w:rsidSect="008363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7A87"/>
    <w:multiLevelType w:val="hybridMultilevel"/>
    <w:tmpl w:val="5386A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8400C"/>
    <w:multiLevelType w:val="hybridMultilevel"/>
    <w:tmpl w:val="89064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17A7F"/>
    <w:multiLevelType w:val="hybridMultilevel"/>
    <w:tmpl w:val="EBE8DC62"/>
    <w:lvl w:ilvl="0" w:tplc="695E9B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071AD"/>
    <w:multiLevelType w:val="hybridMultilevel"/>
    <w:tmpl w:val="A19A03DE"/>
    <w:lvl w:ilvl="0" w:tplc="695E9B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D110F"/>
    <w:multiLevelType w:val="hybridMultilevel"/>
    <w:tmpl w:val="1C6A647C"/>
    <w:lvl w:ilvl="0" w:tplc="695E9B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88"/>
    <w:rsid w:val="00050A4A"/>
    <w:rsid w:val="00054966"/>
    <w:rsid w:val="00060FC4"/>
    <w:rsid w:val="00297DEB"/>
    <w:rsid w:val="003D37B1"/>
    <w:rsid w:val="00836388"/>
    <w:rsid w:val="00841C49"/>
    <w:rsid w:val="00F37C93"/>
    <w:rsid w:val="00FC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4E556"/>
  <w15:chartTrackingRefBased/>
  <w15:docId w15:val="{0F2242EE-BC3A-4C58-95C3-20631D42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388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36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cb.co.uk/play/junior/kwik-cricket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6E606E6D2364593D2BEF81959C27B" ma:contentTypeVersion="18" ma:contentTypeDescription="Create a new document." ma:contentTypeScope="" ma:versionID="2d71bf93aface41e6d24f5689d16fe5b">
  <xsd:schema xmlns:xsd="http://www.w3.org/2001/XMLSchema" xmlns:xs="http://www.w3.org/2001/XMLSchema" xmlns:p="http://schemas.microsoft.com/office/2006/metadata/properties" xmlns:ns2="dd56c079-771a-4807-9555-0019d6f37f1e" xmlns:ns3="eb4653da-62ea-4623-9a9f-8bd57180789f" targetNamespace="http://schemas.microsoft.com/office/2006/metadata/properties" ma:root="true" ma:fieldsID="4cf6603e74a0a96b2c8bd4c35ea858f0" ns2:_="" ns3:_="">
    <xsd:import namespace="dd56c079-771a-4807-9555-0019d6f37f1e"/>
    <xsd:import namespace="eb4653da-62ea-4623-9a9f-8bd571807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6c079-771a-4807-9555-0019d6f37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a4780fc-4113-4a87-9d91-3c4bf06c85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653da-62ea-4623-9a9f-8bd571807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692521e-d39d-41db-9660-a0acb54a4893}" ma:internalName="TaxCatchAll" ma:showField="CatchAllData" ma:web="eb4653da-62ea-4623-9a9f-8bd571807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56c079-771a-4807-9555-0019d6f37f1e">
      <Terms xmlns="http://schemas.microsoft.com/office/infopath/2007/PartnerControls"/>
    </lcf76f155ced4ddcb4097134ff3c332f>
    <TaxCatchAll xmlns="eb4653da-62ea-4623-9a9f-8bd57180789f" xsi:nil="true"/>
  </documentManagement>
</p:properties>
</file>

<file path=customXml/itemProps1.xml><?xml version="1.0" encoding="utf-8"?>
<ds:datastoreItem xmlns:ds="http://schemas.openxmlformats.org/officeDocument/2006/customXml" ds:itemID="{CF6D9D14-2DFF-40CE-BC92-C19A80103959}"/>
</file>

<file path=customXml/itemProps2.xml><?xml version="1.0" encoding="utf-8"?>
<ds:datastoreItem xmlns:ds="http://schemas.openxmlformats.org/officeDocument/2006/customXml" ds:itemID="{B4898917-4887-4E1A-9274-01CFD769A333}"/>
</file>

<file path=customXml/itemProps3.xml><?xml version="1.0" encoding="utf-8"?>
<ds:datastoreItem xmlns:ds="http://schemas.openxmlformats.org/officeDocument/2006/customXml" ds:itemID="{0B12A12F-6EE0-41C8-B444-8D1233000088}"/>
</file>

<file path=docProps/app.xml><?xml version="1.0" encoding="utf-8"?>
<Properties xmlns="http://schemas.openxmlformats.org/officeDocument/2006/extended-properties" xmlns:vt="http://schemas.openxmlformats.org/officeDocument/2006/docPropsVTypes">
  <Template>E774A309</Template>
  <TotalTime>2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Rai</dc:creator>
  <cp:keywords/>
  <dc:description/>
  <cp:lastModifiedBy>Mrs H Rai</cp:lastModifiedBy>
  <cp:revision>3</cp:revision>
  <dcterms:created xsi:type="dcterms:W3CDTF">2020-07-15T08:13:00Z</dcterms:created>
  <dcterms:modified xsi:type="dcterms:W3CDTF">2022-02-03T10:36:00Z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0x0101000A16E606E6D2364593D2BEF81959C27B</vt:lpwstr>
  </property>
</Properties>
</file>