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7596"/>
      </w:tblGrid>
      <w:tr w:rsidR="00C82A88" w:rsidTr="000F01C4">
        <w:tc>
          <w:tcPr>
            <w:tcW w:w="15388" w:type="dxa"/>
            <w:gridSpan w:val="2"/>
            <w:shd w:val="clear" w:color="auto" w:fill="auto"/>
          </w:tcPr>
          <w:p w:rsidR="00C82A88" w:rsidRPr="00FC666D" w:rsidRDefault="00C82A88" w:rsidP="000F01C4">
            <w:pPr>
              <w:jc w:val="center"/>
              <w:rPr>
                <w:b/>
                <w:sz w:val="28"/>
                <w:szCs w:val="28"/>
              </w:rPr>
            </w:pPr>
            <w:r w:rsidRPr="00FC666D">
              <w:rPr>
                <w:b/>
                <w:sz w:val="28"/>
                <w:szCs w:val="28"/>
              </w:rPr>
              <w:t>Newquay Junior Academy – Physical Education</w:t>
            </w:r>
          </w:p>
        </w:tc>
      </w:tr>
      <w:tr w:rsidR="00C82A88" w:rsidTr="000F01C4">
        <w:tc>
          <w:tcPr>
            <w:tcW w:w="7792" w:type="dxa"/>
            <w:shd w:val="clear" w:color="auto" w:fill="auto"/>
          </w:tcPr>
          <w:p w:rsidR="00C82A88" w:rsidRPr="00FC666D" w:rsidRDefault="00C82A88" w:rsidP="000F01C4">
            <w:pPr>
              <w:jc w:val="center"/>
              <w:rPr>
                <w:sz w:val="28"/>
                <w:szCs w:val="28"/>
              </w:rPr>
            </w:pPr>
            <w:r w:rsidRPr="00FC666D">
              <w:rPr>
                <w:b/>
                <w:sz w:val="28"/>
                <w:szCs w:val="28"/>
              </w:rPr>
              <w:t>Topic:</w:t>
            </w:r>
            <w:r w:rsidRPr="00FC6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Dance</w:t>
            </w:r>
          </w:p>
        </w:tc>
        <w:tc>
          <w:tcPr>
            <w:tcW w:w="7596" w:type="dxa"/>
            <w:shd w:val="clear" w:color="auto" w:fill="auto"/>
          </w:tcPr>
          <w:p w:rsidR="00C82A88" w:rsidRPr="00FC666D" w:rsidRDefault="00C82A88" w:rsidP="000F01C4">
            <w:pPr>
              <w:jc w:val="center"/>
              <w:rPr>
                <w:sz w:val="28"/>
                <w:szCs w:val="28"/>
              </w:rPr>
            </w:pPr>
            <w:r w:rsidRPr="00FC666D">
              <w:rPr>
                <w:b/>
                <w:sz w:val="28"/>
                <w:szCs w:val="28"/>
              </w:rPr>
              <w:t>Year:</w:t>
            </w:r>
            <w:r w:rsidRPr="00FC6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C82A88" w:rsidTr="000F01C4">
        <w:tc>
          <w:tcPr>
            <w:tcW w:w="15388" w:type="dxa"/>
            <w:gridSpan w:val="2"/>
            <w:shd w:val="clear" w:color="auto" w:fill="FAFED2"/>
          </w:tcPr>
          <w:p w:rsidR="00C82A88" w:rsidRPr="00C82A88" w:rsidRDefault="00AA0DC3" w:rsidP="000F01C4">
            <w:pPr>
              <w:rPr>
                <w:b/>
              </w:rPr>
            </w:pPr>
            <w:r w:rsidRPr="00AA0DC3">
              <w:rPr>
                <w:b/>
                <w:color w:val="FF0000"/>
              </w:rPr>
              <w:t xml:space="preserve">Composite: </w:t>
            </w:r>
            <w:r w:rsidR="00C82A88" w:rsidRPr="00C82A88">
              <w:rPr>
                <w:b/>
              </w:rPr>
              <w:t xml:space="preserve">To explore ideas from stimuli, leading to choreographing a motif. Students should work towards performing in a fluid and confident manner. Evaluating; recognising strengths and suggesting areas for improvement should happen regularly. </w:t>
            </w:r>
          </w:p>
        </w:tc>
      </w:tr>
    </w:tbl>
    <w:p w:rsidR="00C82A88" w:rsidRDefault="00C82A88" w:rsidP="00C82A88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8190"/>
        <w:gridCol w:w="7198"/>
      </w:tblGrid>
      <w:tr w:rsidR="00053A1A" w:rsidTr="00053A1A">
        <w:tc>
          <w:tcPr>
            <w:tcW w:w="8190" w:type="dxa"/>
            <w:shd w:val="clear" w:color="auto" w:fill="FFE599" w:themeFill="accent4" w:themeFillTint="66"/>
          </w:tcPr>
          <w:p w:rsidR="00053A1A" w:rsidRPr="001270EC" w:rsidRDefault="00053A1A" w:rsidP="00053A1A">
            <w:pPr>
              <w:jc w:val="center"/>
              <w:rPr>
                <w:b/>
                <w:sz w:val="28"/>
                <w:szCs w:val="28"/>
              </w:rPr>
            </w:pPr>
            <w:r w:rsidRPr="001270EC">
              <w:rPr>
                <w:b/>
                <w:sz w:val="28"/>
                <w:szCs w:val="28"/>
              </w:rPr>
              <w:t>What should they already know?</w:t>
            </w:r>
          </w:p>
        </w:tc>
        <w:tc>
          <w:tcPr>
            <w:tcW w:w="7198" w:type="dxa"/>
            <w:shd w:val="clear" w:color="auto" w:fill="FFFF66"/>
          </w:tcPr>
          <w:p w:rsidR="00053A1A" w:rsidRPr="008A0F1E" w:rsidRDefault="00053A1A" w:rsidP="00053A1A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03D005" wp14:editId="6E50278E">
                      <wp:simplePos x="0" y="0"/>
                      <wp:positionH relativeFrom="column">
                        <wp:posOffset>1141821</wp:posOffset>
                      </wp:positionH>
                      <wp:positionV relativeFrom="paragraph">
                        <wp:posOffset>-8255</wp:posOffset>
                      </wp:positionV>
                      <wp:extent cx="222422" cy="197708"/>
                      <wp:effectExtent l="38100" t="19050" r="44450" b="3111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9770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4263F" id="5-Point Star 4" o:spid="_x0000_s1026" style="position:absolute;margin-left:89.9pt;margin-top:-.65pt;width:17.5pt;height:1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422,19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" path="m,75518r84958,l111211,r26253,75518l222422,75518r-68733,46672l179943,197707,111211,151034,42479,197707,68733,122190,,75518xe" fillcolor="#5b9bd5 [3204]" strokecolor="#1f4d78 [1604]" strokeweight="1pt">
                      <v:stroke joinstyle="miter"/>
                      <v:path arrowok="t" o:connecttype="custom" o:connectlocs="0,75518;84958,75518;111211,0;137464,75518;222422,75518;153689,122190;179943,197707;111211,151034;42479,197707;68733,122190;0,75518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2AB6D3" wp14:editId="41B4887B">
                      <wp:simplePos x="0" y="0"/>
                      <wp:positionH relativeFrom="column">
                        <wp:posOffset>3131992</wp:posOffset>
                      </wp:positionH>
                      <wp:positionV relativeFrom="paragraph">
                        <wp:posOffset>-12048</wp:posOffset>
                      </wp:positionV>
                      <wp:extent cx="222422" cy="197708"/>
                      <wp:effectExtent l="38100" t="19050" r="44450" b="3111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9770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3B883D" id="5-Point Star 5" o:spid="_x0000_s1026" style="position:absolute;margin-left:246.6pt;margin-top:-.95pt;width:17.5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422,19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" path="m,75518r84958,l111211,r26253,75518l222422,75518r-68733,46672l179943,197707,111211,151034,42479,197707,68733,122190,,75518xe" fillcolor="#5b9bd5 [3204]" strokecolor="#1f4d78 [1604]" strokeweight="1pt">
                      <v:stroke joinstyle="miter"/>
                      <v:path arrowok="t" o:connecttype="custom" o:connectlocs="0,75518;84958,75518;111211,0;137464,75518;222422,75518;153689,122190;179943,197707;111211,151034;42479,197707;68733,122190;0,75518" o:connectangles="0,0,0,0,0,0,0,0,0,0,0"/>
                    </v:shape>
                  </w:pict>
                </mc:Fallback>
              </mc:AlternateContent>
            </w:r>
            <w:r w:rsidRPr="00810C0B">
              <w:rPr>
                <w:b/>
                <w:sz w:val="28"/>
              </w:rPr>
              <w:t>Assessment Criteria</w:t>
            </w:r>
          </w:p>
        </w:tc>
      </w:tr>
      <w:tr w:rsidR="00053A1A" w:rsidTr="00053A1A">
        <w:tc>
          <w:tcPr>
            <w:tcW w:w="8190" w:type="dxa"/>
            <w:shd w:val="clear" w:color="auto" w:fill="FFF2CC" w:themeFill="accent4" w:themeFillTint="33"/>
          </w:tcPr>
          <w:p w:rsidR="00053A1A" w:rsidRPr="00C82A88" w:rsidRDefault="00053A1A" w:rsidP="00053A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>Dance consists of movement, motifs and repeated sequences.</w:t>
            </w:r>
          </w:p>
          <w:p w:rsidR="00053A1A" w:rsidRPr="00C82A88" w:rsidRDefault="00053A1A" w:rsidP="00053A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>A dancer needs to be aware of posture, body shape and position and timing.</w:t>
            </w:r>
          </w:p>
          <w:p w:rsidR="00053A1A" w:rsidRPr="00C82A88" w:rsidRDefault="00053A1A" w:rsidP="00053A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>Movement is expressive and it can convey feeling and meaning.</w:t>
            </w:r>
          </w:p>
          <w:p w:rsidR="00053A1A" w:rsidRPr="00C82A88" w:rsidRDefault="00053A1A" w:rsidP="00053A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>There are many different styles of dance all over the world. For example: Bhangra from India.</w:t>
            </w:r>
          </w:p>
          <w:p w:rsidR="00053A1A" w:rsidRPr="00C82A88" w:rsidRDefault="00053A1A" w:rsidP="00053A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 xml:space="preserve">How to create dance </w:t>
            </w:r>
            <w:r>
              <w:rPr>
                <w:rFonts w:ascii="Arial" w:hAnsi="Arial" w:cs="Arial"/>
                <w:sz w:val="20"/>
                <w:szCs w:val="20"/>
              </w:rPr>
              <w:t>movements.</w:t>
            </w:r>
          </w:p>
          <w:p w:rsidR="00053A1A" w:rsidRPr="00C82A88" w:rsidRDefault="00053A1A" w:rsidP="00053A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>Be able to create a basic motif.</w:t>
            </w:r>
          </w:p>
          <w:p w:rsidR="00053A1A" w:rsidRPr="00C82A88" w:rsidRDefault="00053A1A" w:rsidP="00053A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 xml:space="preserve">Be able to choreograph a dance sequence. </w:t>
            </w:r>
          </w:p>
          <w:p w:rsidR="00053A1A" w:rsidRPr="00C82A88" w:rsidRDefault="00053A1A" w:rsidP="00053A1A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>Be able to perform as part of a group to my peers and give and receive feedback</w:t>
            </w:r>
            <w:r w:rsidRPr="00C82A88">
              <w:rPr>
                <w:b/>
                <w:sz w:val="20"/>
                <w:szCs w:val="20"/>
              </w:rPr>
              <w:t>.</w:t>
            </w:r>
          </w:p>
          <w:p w:rsidR="00053A1A" w:rsidRPr="00807478" w:rsidRDefault="00053A1A" w:rsidP="00053A1A">
            <w:pPr>
              <w:pStyle w:val="ListParagraph"/>
              <w:ind w:left="360"/>
              <w:rPr>
                <w:rFonts w:cstheme="minorHAnsi"/>
                <w:b/>
                <w:sz w:val="20"/>
              </w:rPr>
            </w:pPr>
          </w:p>
        </w:tc>
        <w:tc>
          <w:tcPr>
            <w:tcW w:w="7198" w:type="dxa"/>
            <w:shd w:val="clear" w:color="auto" w:fill="FFFF66"/>
          </w:tcPr>
          <w:p w:rsidR="00053A1A" w:rsidRDefault="00053A1A" w:rsidP="00053A1A">
            <w:r w:rsidRPr="0038284E">
              <w:rPr>
                <w:b/>
              </w:rPr>
              <w:t xml:space="preserve">GOLD (GD): </w:t>
            </w:r>
            <w:r w:rsidRPr="0038284E">
              <w:t>Fulfilling and exceeding all the Learning Outcomes. Performing skill</w:t>
            </w:r>
            <w:r>
              <w:t>s fluently and consistently. H</w:t>
            </w:r>
            <w:r w:rsidRPr="0038284E">
              <w:t xml:space="preserve">aving a </w:t>
            </w:r>
            <w:r>
              <w:t>thorough</w:t>
            </w:r>
            <w:r w:rsidRPr="0038284E">
              <w:t xml:space="preserve"> understanding of th</w:t>
            </w:r>
            <w:r>
              <w:t>e knowledge involved and be able to apply to other areas of PE curriculum.</w:t>
            </w:r>
          </w:p>
          <w:p w:rsidR="00053A1A" w:rsidRPr="0038284E" w:rsidRDefault="00053A1A" w:rsidP="00053A1A">
            <w:pPr>
              <w:rPr>
                <w:b/>
              </w:rPr>
            </w:pPr>
          </w:p>
          <w:p w:rsidR="00053A1A" w:rsidRDefault="00053A1A" w:rsidP="00053A1A">
            <w:r w:rsidRPr="0038284E">
              <w:rPr>
                <w:b/>
              </w:rPr>
              <w:t>SILVER (WA)</w:t>
            </w:r>
            <w:r>
              <w:rPr>
                <w:b/>
              </w:rPr>
              <w:t xml:space="preserve">: </w:t>
            </w:r>
            <w:r>
              <w:t xml:space="preserve">Meting 80% of the Learning Outcomes, demonstrating a ‘good’ </w:t>
            </w:r>
            <w:r w:rsidRPr="0038284E">
              <w:t>level of skill and knowledge.</w:t>
            </w:r>
          </w:p>
          <w:p w:rsidR="00053A1A" w:rsidRPr="0038284E" w:rsidRDefault="00053A1A" w:rsidP="00053A1A">
            <w:pPr>
              <w:rPr>
                <w:b/>
              </w:rPr>
            </w:pPr>
          </w:p>
          <w:p w:rsidR="00053A1A" w:rsidRPr="00810C0B" w:rsidRDefault="00053A1A" w:rsidP="00053A1A">
            <w:pPr>
              <w:rPr>
                <w:b/>
                <w:sz w:val="28"/>
              </w:rPr>
            </w:pPr>
            <w:r w:rsidRPr="0038284E">
              <w:rPr>
                <w:b/>
              </w:rPr>
              <w:t xml:space="preserve">BRONZE (WT): </w:t>
            </w:r>
            <w:r w:rsidRPr="0038284E">
              <w:t>Working towards achieving the Learning Outcomes.</w:t>
            </w:r>
          </w:p>
          <w:p w:rsidR="00053A1A" w:rsidRPr="00810C0B" w:rsidRDefault="00053A1A" w:rsidP="00053A1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C82A88" w:rsidRDefault="00C82A88" w:rsidP="00C82A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82A88" w:rsidTr="000F01C4">
        <w:tc>
          <w:tcPr>
            <w:tcW w:w="15388" w:type="dxa"/>
            <w:gridSpan w:val="2"/>
            <w:shd w:val="clear" w:color="auto" w:fill="BDD6EE" w:themeFill="accent1" w:themeFillTint="66"/>
          </w:tcPr>
          <w:p w:rsidR="00C82A88" w:rsidRPr="001270EC" w:rsidRDefault="00C82A88" w:rsidP="000F01C4">
            <w:pPr>
              <w:jc w:val="center"/>
              <w:rPr>
                <w:b/>
                <w:sz w:val="28"/>
                <w:szCs w:val="28"/>
              </w:rPr>
            </w:pPr>
            <w:r w:rsidRPr="001270EC">
              <w:rPr>
                <w:b/>
                <w:sz w:val="28"/>
                <w:szCs w:val="28"/>
              </w:rPr>
              <w:t>Learning Outcomes</w:t>
            </w:r>
          </w:p>
        </w:tc>
        <w:bookmarkStart w:id="0" w:name="_GoBack"/>
        <w:bookmarkEnd w:id="0"/>
      </w:tr>
      <w:tr w:rsidR="00C82A88" w:rsidTr="000F01C4">
        <w:tc>
          <w:tcPr>
            <w:tcW w:w="7694" w:type="dxa"/>
            <w:shd w:val="clear" w:color="auto" w:fill="DEEAF6" w:themeFill="accent1" w:themeFillTint="33"/>
          </w:tcPr>
          <w:p w:rsidR="00C82A88" w:rsidRPr="00E300C0" w:rsidRDefault="00C82A88" w:rsidP="000F01C4">
            <w:pPr>
              <w:jc w:val="center"/>
              <w:rPr>
                <w:b/>
              </w:rPr>
            </w:pPr>
            <w:r w:rsidRPr="00E300C0">
              <w:rPr>
                <w:b/>
              </w:rPr>
              <w:t>Overview of Knowledge</w:t>
            </w:r>
          </w:p>
        </w:tc>
        <w:tc>
          <w:tcPr>
            <w:tcW w:w="7694" w:type="dxa"/>
            <w:shd w:val="clear" w:color="auto" w:fill="DEEAF6" w:themeFill="accent1" w:themeFillTint="33"/>
          </w:tcPr>
          <w:p w:rsidR="00C82A88" w:rsidRPr="00E300C0" w:rsidRDefault="00C82A88" w:rsidP="000F01C4">
            <w:pPr>
              <w:jc w:val="center"/>
              <w:rPr>
                <w:b/>
              </w:rPr>
            </w:pPr>
            <w:r w:rsidRPr="00E300C0">
              <w:rPr>
                <w:b/>
              </w:rPr>
              <w:t>Overview of Skill</w:t>
            </w:r>
          </w:p>
        </w:tc>
      </w:tr>
      <w:tr w:rsidR="00C82A88" w:rsidTr="000F01C4">
        <w:tc>
          <w:tcPr>
            <w:tcW w:w="7694" w:type="dxa"/>
            <w:shd w:val="clear" w:color="auto" w:fill="DEEAF6" w:themeFill="accent1" w:themeFillTint="33"/>
          </w:tcPr>
          <w:p w:rsidR="00C82A88" w:rsidRPr="00C82A88" w:rsidRDefault="00C82A88" w:rsidP="00C82A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>I understand the concept of rhythm and can clap the beats.</w:t>
            </w:r>
          </w:p>
          <w:p w:rsidR="00C82A88" w:rsidRPr="00C82A88" w:rsidRDefault="00C82A88" w:rsidP="00C82A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>I know what ‘tempo’ and ‘motif’ mean.</w:t>
            </w:r>
          </w:p>
          <w:p w:rsidR="00C82A88" w:rsidRPr="00C82A88" w:rsidRDefault="00C82A88" w:rsidP="00C82A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 xml:space="preserve">I know what ‘canon’ and ‘unison’ mean. </w:t>
            </w:r>
          </w:p>
          <w:p w:rsidR="00C82A88" w:rsidRPr="00C82A88" w:rsidRDefault="00C82A88" w:rsidP="00C82A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 xml:space="preserve">I know how to give constructive feedback and identify strengths and areas of improvement. </w:t>
            </w:r>
          </w:p>
          <w:p w:rsidR="00C82A88" w:rsidRPr="00C82A88" w:rsidRDefault="00C82A88" w:rsidP="000F01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4" w:type="dxa"/>
            <w:shd w:val="clear" w:color="auto" w:fill="DEEAF6" w:themeFill="accent1" w:themeFillTint="33"/>
          </w:tcPr>
          <w:p w:rsidR="00C82A88" w:rsidRPr="00C82A88" w:rsidRDefault="00C82A88" w:rsidP="00C82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 xml:space="preserve">I can perform a basic sequence in time with the music. </w:t>
            </w:r>
          </w:p>
          <w:p w:rsidR="00C82A88" w:rsidRPr="00C82A88" w:rsidRDefault="00C82A88" w:rsidP="00C82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 xml:space="preserve">I can create a 4 x 8 beat motif. </w:t>
            </w:r>
          </w:p>
          <w:p w:rsidR="00C82A88" w:rsidRPr="00C82A88" w:rsidRDefault="00C82A88" w:rsidP="00C82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 xml:space="preserve">I can apply ‘canon’ and ‘unison’ into a sequence. </w:t>
            </w:r>
          </w:p>
          <w:p w:rsidR="00C82A88" w:rsidRPr="00C82A88" w:rsidRDefault="00C82A88" w:rsidP="00C82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 xml:space="preserve">I can perform a dance sequence to my peers. </w:t>
            </w:r>
          </w:p>
          <w:p w:rsidR="00C82A88" w:rsidRPr="00C82A88" w:rsidRDefault="00C82A88" w:rsidP="00C82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82A88">
              <w:rPr>
                <w:rFonts w:ascii="Arial" w:hAnsi="Arial" w:cs="Arial"/>
                <w:sz w:val="20"/>
                <w:szCs w:val="20"/>
              </w:rPr>
              <w:t xml:space="preserve">I can give constructive feedback and identify strengths and areas of improvement. </w:t>
            </w:r>
          </w:p>
          <w:p w:rsidR="00C82A88" w:rsidRPr="00C82A88" w:rsidRDefault="00C82A88" w:rsidP="000F01C4">
            <w:pPr>
              <w:rPr>
                <w:sz w:val="20"/>
                <w:szCs w:val="20"/>
              </w:rPr>
            </w:pPr>
          </w:p>
        </w:tc>
      </w:tr>
    </w:tbl>
    <w:p w:rsidR="00C82A88" w:rsidRDefault="00C82A88" w:rsidP="00C82A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1"/>
        <w:gridCol w:w="3627"/>
      </w:tblGrid>
      <w:tr w:rsidR="00C82A88" w:rsidTr="002036AA">
        <w:tc>
          <w:tcPr>
            <w:tcW w:w="11761" w:type="dxa"/>
            <w:shd w:val="clear" w:color="auto" w:fill="C5E0B3" w:themeFill="accent6" w:themeFillTint="66"/>
          </w:tcPr>
          <w:p w:rsidR="00C82A88" w:rsidRPr="007B277B" w:rsidRDefault="00C82A88" w:rsidP="000F01C4">
            <w:pPr>
              <w:jc w:val="center"/>
              <w:rPr>
                <w:b/>
              </w:rPr>
            </w:pPr>
            <w:r w:rsidRPr="007B277B">
              <w:rPr>
                <w:b/>
              </w:rPr>
              <w:t>Key Vocabulary</w:t>
            </w:r>
          </w:p>
        </w:tc>
        <w:tc>
          <w:tcPr>
            <w:tcW w:w="3627" w:type="dxa"/>
            <w:shd w:val="clear" w:color="auto" w:fill="F7CAAC" w:themeFill="accent2" w:themeFillTint="66"/>
          </w:tcPr>
          <w:p w:rsidR="00C82A88" w:rsidRPr="007B277B" w:rsidRDefault="00C82A88" w:rsidP="000F01C4">
            <w:pPr>
              <w:jc w:val="center"/>
              <w:rPr>
                <w:b/>
              </w:rPr>
            </w:pPr>
            <w:r w:rsidRPr="007B277B">
              <w:rPr>
                <w:b/>
              </w:rPr>
              <w:t>Life Skills</w:t>
            </w:r>
          </w:p>
        </w:tc>
      </w:tr>
      <w:tr w:rsidR="00C82A88" w:rsidTr="002036AA">
        <w:tc>
          <w:tcPr>
            <w:tcW w:w="11761" w:type="dxa"/>
            <w:shd w:val="clear" w:color="auto" w:fill="E2EFD9" w:themeFill="accent6" w:themeFillTint="33"/>
          </w:tcPr>
          <w:p w:rsidR="00C82A88" w:rsidRDefault="002036AA" w:rsidP="000F01C4">
            <w:pPr>
              <w:rPr>
                <w:b/>
              </w:rPr>
            </w:pPr>
            <w:r>
              <w:rPr>
                <w:b/>
              </w:rPr>
              <w:t>Motif: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2036AA">
              <w:t>A simple movement pattern (perhaps 3 movements or a phrase) which is composed and remembered by the dancer</w:t>
            </w:r>
            <w:r>
              <w:t>.</w:t>
            </w:r>
          </w:p>
          <w:p w:rsidR="002036AA" w:rsidRDefault="002036AA" w:rsidP="000F01C4">
            <w:pPr>
              <w:rPr>
                <w:b/>
              </w:rPr>
            </w:pPr>
            <w:r>
              <w:rPr>
                <w:b/>
              </w:rPr>
              <w:t xml:space="preserve">Rhythm: </w:t>
            </w:r>
            <w:r w:rsidRPr="002036AA">
              <w:t>The pattern of regular or irregular pulses caused in music by the occurrence of strong and weak melodic and harmonic beats</w:t>
            </w:r>
            <w:r>
              <w:t>.</w:t>
            </w:r>
          </w:p>
          <w:p w:rsidR="002036AA" w:rsidRPr="002036AA" w:rsidRDefault="002036AA" w:rsidP="000F01C4">
            <w:r>
              <w:rPr>
                <w:b/>
              </w:rPr>
              <w:t xml:space="preserve">Tempo: </w:t>
            </w:r>
            <w:r>
              <w:t xml:space="preserve">The speed or pace of the music. </w:t>
            </w:r>
          </w:p>
          <w:p w:rsidR="002036AA" w:rsidRDefault="002036AA" w:rsidP="000F01C4">
            <w:pPr>
              <w:rPr>
                <w:b/>
              </w:rPr>
            </w:pPr>
            <w:r>
              <w:rPr>
                <w:b/>
              </w:rPr>
              <w:t xml:space="preserve">Canon: </w:t>
            </w:r>
            <w:r>
              <w:t xml:space="preserve"> A</w:t>
            </w:r>
            <w:r w:rsidRPr="002036AA">
              <w:t xml:space="preserve"> section of movement that consists of one phrase that is performed at different times in either an overlapping or sequential relationship by two or more dancers</w:t>
            </w:r>
            <w:r>
              <w:t>.</w:t>
            </w:r>
          </w:p>
          <w:p w:rsidR="002036AA" w:rsidRDefault="002036AA" w:rsidP="000F01C4">
            <w:pPr>
              <w:rPr>
                <w:b/>
              </w:rPr>
            </w:pPr>
            <w:r>
              <w:rPr>
                <w:b/>
              </w:rPr>
              <w:t xml:space="preserve">Unison: </w:t>
            </w:r>
            <w:r w:rsidRPr="002036AA">
              <w:t>When the dancers perform the same movement phrase at the same time.</w:t>
            </w:r>
          </w:p>
          <w:p w:rsidR="002036AA" w:rsidRDefault="002036AA" w:rsidP="000F01C4">
            <w:pPr>
              <w:rPr>
                <w:b/>
              </w:rPr>
            </w:pPr>
            <w:r>
              <w:rPr>
                <w:b/>
              </w:rPr>
              <w:t>Sequence:</w:t>
            </w:r>
            <w:r w:rsidRPr="002036AA">
              <w:t xml:space="preserve"> A series of dance movements that are usually repeated.</w:t>
            </w:r>
            <w:r>
              <w:rPr>
                <w:b/>
              </w:rPr>
              <w:t xml:space="preserve"> </w:t>
            </w:r>
          </w:p>
          <w:p w:rsidR="00C82A88" w:rsidRDefault="002036AA" w:rsidP="000F01C4">
            <w:r>
              <w:rPr>
                <w:b/>
              </w:rPr>
              <w:t xml:space="preserve">Feedback: </w:t>
            </w:r>
            <w:r>
              <w:t>Helpful information that is given to improve a performance i.e. 2 stars, 1 wish (2 strengths, 1 area for improvement.</w:t>
            </w:r>
          </w:p>
        </w:tc>
        <w:tc>
          <w:tcPr>
            <w:tcW w:w="3627" w:type="dxa"/>
            <w:shd w:val="clear" w:color="auto" w:fill="FBE4D5" w:themeFill="accent2" w:themeFillTint="33"/>
          </w:tcPr>
          <w:p w:rsidR="00C82A88" w:rsidRDefault="00AA4F37" w:rsidP="00AA4F37">
            <w:r>
              <w:t xml:space="preserve">Awareness posture to prevent injuries over time. </w:t>
            </w:r>
          </w:p>
          <w:p w:rsidR="00AA4F37" w:rsidRDefault="00AA4F37" w:rsidP="00AA4F37"/>
          <w:p w:rsidR="00AA4F37" w:rsidRDefault="00AA4F37" w:rsidP="00AA4F37">
            <w:r>
              <w:t>Importance of choosing an exercise you enjoy.</w:t>
            </w:r>
          </w:p>
          <w:p w:rsidR="00AA4F37" w:rsidRDefault="00AA4F37" w:rsidP="00AA4F37"/>
          <w:p w:rsidR="00AA4F37" w:rsidRDefault="00AA4F37" w:rsidP="00AA4F37">
            <w:r>
              <w:t xml:space="preserve">Improved flexibility and core strength. </w:t>
            </w:r>
          </w:p>
        </w:tc>
      </w:tr>
    </w:tbl>
    <w:p w:rsidR="00AA4F37" w:rsidRDefault="00AA4F37" w:rsidP="00AA4F3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Year 5 Dance</w:t>
      </w:r>
    </w:p>
    <w:p w:rsidR="00AA4F37" w:rsidRDefault="00AA4F37" w:rsidP="00AA4F37">
      <w:pPr>
        <w:jc w:val="center"/>
        <w:rPr>
          <w:b/>
          <w:u w:val="single"/>
        </w:rPr>
      </w:pPr>
      <w:r w:rsidRPr="00CB40C3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C814A" wp14:editId="0518F8E2">
                <wp:simplePos x="0" y="0"/>
                <wp:positionH relativeFrom="column">
                  <wp:posOffset>676275</wp:posOffset>
                </wp:positionH>
                <wp:positionV relativeFrom="paragraph">
                  <wp:posOffset>28575</wp:posOffset>
                </wp:positionV>
                <wp:extent cx="80772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37" w:rsidRPr="00CB40C3" w:rsidRDefault="00AA0DC3" w:rsidP="00AA4F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Composite: </w:t>
                            </w:r>
                            <w:r w:rsidR="00AA4F37" w:rsidRPr="00CB40C3">
                              <w:rPr>
                                <w:i/>
                              </w:rPr>
                              <w:t xml:space="preserve">To </w:t>
                            </w:r>
                            <w:r w:rsidR="00AA4F37">
                              <w:rPr>
                                <w:i/>
                              </w:rPr>
                              <w:t xml:space="preserve">explore ideas from stimuli, leading to choreographing a motif. Students should work towards performing in a fluid and confident manner. Evaluating; recognising strengths and suggesting areas for improvement should happen regularly. </w:t>
                            </w:r>
                          </w:p>
                          <w:p w:rsidR="00AA4F37" w:rsidRDefault="00AA4F37" w:rsidP="00AA4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8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2.25pt;width:63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">
                <v:textbox>
                  <w:txbxContent>
                    <w:p w:rsidR="00AA4F37" w:rsidRPr="00CB40C3" w:rsidRDefault="00AA0DC3" w:rsidP="00AA4F37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Composite: </w:t>
                      </w:r>
                      <w:r w:rsidR="00AA4F37" w:rsidRPr="00CB40C3">
                        <w:rPr>
                          <w:i/>
                        </w:rPr>
                        <w:t xml:space="preserve">To </w:t>
                      </w:r>
                      <w:r w:rsidR="00AA4F37">
                        <w:rPr>
                          <w:i/>
                        </w:rPr>
                        <w:t xml:space="preserve">explore ideas from stimuli, leading to choreographing a motif. Students should work towards performing in a fluid and confident manner. Evaluating; recognising strengths and suggesting areas for improvement should happen regularly. </w:t>
                      </w:r>
                    </w:p>
                    <w:p w:rsidR="00AA4F37" w:rsidRDefault="00AA4F37" w:rsidP="00AA4F37"/>
                  </w:txbxContent>
                </v:textbox>
                <w10:wrap type="square"/>
              </v:shape>
            </w:pict>
          </mc:Fallback>
        </mc:AlternateContent>
      </w:r>
    </w:p>
    <w:p w:rsidR="00AA4F37" w:rsidRDefault="00AA4F37" w:rsidP="00AA4F37">
      <w:pPr>
        <w:jc w:val="center"/>
        <w:rPr>
          <w:b/>
          <w:u w:val="single"/>
        </w:rPr>
      </w:pPr>
    </w:p>
    <w:p w:rsidR="00AA4F37" w:rsidRDefault="00AA4F37" w:rsidP="00AA4F37">
      <w:pPr>
        <w:rPr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151"/>
        <w:gridCol w:w="1821"/>
        <w:gridCol w:w="3544"/>
        <w:gridCol w:w="8930"/>
      </w:tblGrid>
      <w:tr w:rsidR="00AA4F37" w:rsidTr="00AA4F37">
        <w:tc>
          <w:tcPr>
            <w:tcW w:w="1151" w:type="dxa"/>
            <w:shd w:val="clear" w:color="auto" w:fill="FFC000" w:themeFill="accent4"/>
          </w:tcPr>
          <w:p w:rsidR="00AA4F37" w:rsidRPr="00CB40C3" w:rsidRDefault="00AA4F37" w:rsidP="003007BC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1821" w:type="dxa"/>
            <w:shd w:val="clear" w:color="auto" w:fill="FFC000" w:themeFill="accent4"/>
          </w:tcPr>
          <w:p w:rsidR="00AA4F37" w:rsidRPr="00CB40C3" w:rsidRDefault="00AA4F37" w:rsidP="003007BC">
            <w:pPr>
              <w:jc w:val="center"/>
              <w:rPr>
                <w:b/>
              </w:rPr>
            </w:pPr>
            <w:r w:rsidRPr="00CB40C3">
              <w:rPr>
                <w:b/>
              </w:rPr>
              <w:t>Focus</w:t>
            </w:r>
          </w:p>
        </w:tc>
        <w:tc>
          <w:tcPr>
            <w:tcW w:w="3544" w:type="dxa"/>
            <w:shd w:val="clear" w:color="auto" w:fill="FFC000" w:themeFill="accent4"/>
          </w:tcPr>
          <w:p w:rsidR="00AA4F37" w:rsidRPr="00CB40C3" w:rsidRDefault="00AA4F37" w:rsidP="003007BC">
            <w:pPr>
              <w:jc w:val="center"/>
              <w:rPr>
                <w:b/>
              </w:rPr>
            </w:pPr>
            <w:r w:rsidRPr="00CB40C3">
              <w:rPr>
                <w:b/>
              </w:rPr>
              <w:t>Learning Outcomes</w:t>
            </w:r>
          </w:p>
        </w:tc>
        <w:tc>
          <w:tcPr>
            <w:tcW w:w="8930" w:type="dxa"/>
            <w:shd w:val="clear" w:color="auto" w:fill="FFC000" w:themeFill="accent4"/>
          </w:tcPr>
          <w:p w:rsidR="00AA4F37" w:rsidRPr="00CB40C3" w:rsidRDefault="00AA4F37" w:rsidP="003007BC">
            <w:pPr>
              <w:jc w:val="center"/>
              <w:rPr>
                <w:b/>
              </w:rPr>
            </w:pPr>
            <w:r w:rsidRPr="00CB40C3">
              <w:rPr>
                <w:b/>
              </w:rPr>
              <w:t>Lesson</w:t>
            </w:r>
          </w:p>
        </w:tc>
      </w:tr>
      <w:tr w:rsidR="00AA4F37" w:rsidTr="00AA4F37">
        <w:tc>
          <w:tcPr>
            <w:tcW w:w="1151" w:type="dxa"/>
            <w:shd w:val="clear" w:color="auto" w:fill="FFC000" w:themeFill="accent4"/>
          </w:tcPr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  <w:r>
              <w:t>A</w:t>
            </w:r>
          </w:p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</w:p>
        </w:tc>
        <w:tc>
          <w:tcPr>
            <w:tcW w:w="1821" w:type="dxa"/>
            <w:shd w:val="clear" w:color="auto" w:fill="FFF2CC" w:themeFill="accent4" w:themeFillTint="33"/>
          </w:tcPr>
          <w:p w:rsidR="00AA4F37" w:rsidRDefault="00AA4F37" w:rsidP="003007BC">
            <w:pPr>
              <w:jc w:val="center"/>
              <w:rPr>
                <w:i/>
              </w:rPr>
            </w:pPr>
          </w:p>
          <w:p w:rsidR="00AA4F37" w:rsidRDefault="00AA4F37" w:rsidP="003007BC">
            <w:pPr>
              <w:jc w:val="center"/>
            </w:pPr>
          </w:p>
          <w:p w:rsidR="00AA4F37" w:rsidRPr="001A4FF7" w:rsidRDefault="00AA4F37" w:rsidP="003007BC">
            <w:pPr>
              <w:jc w:val="center"/>
            </w:pPr>
            <w:r>
              <w:t>BEAT AND RHYTHM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AA4F37" w:rsidRDefault="00AA4F37" w:rsidP="003007BC">
            <w:r>
              <w:t>-To understand the stages of a Warm Up and why it is important.</w:t>
            </w:r>
          </w:p>
          <w:p w:rsidR="00AA4F37" w:rsidRDefault="00AA4F37" w:rsidP="003007BC">
            <w:r>
              <w:t>-To understand the concept of rhythm.</w:t>
            </w:r>
          </w:p>
          <w:p w:rsidR="00AA4F37" w:rsidRDefault="00AA4F37" w:rsidP="003007BC">
            <w:r>
              <w:t xml:space="preserve">-Explore types of dance from South America. </w:t>
            </w:r>
          </w:p>
          <w:p w:rsidR="00AA4F37" w:rsidRDefault="00AA4F37" w:rsidP="003007BC"/>
        </w:tc>
        <w:tc>
          <w:tcPr>
            <w:tcW w:w="8930" w:type="dxa"/>
            <w:shd w:val="clear" w:color="auto" w:fill="FFF2CC" w:themeFill="accent4" w:themeFillTint="33"/>
          </w:tcPr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and Expectations.</w:t>
            </w:r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to beat / rhythm. Sitting in a circle, count of 4. Send it round the circle, then children develop their own count of 4. </w:t>
            </w:r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music and clap the rhythm.</w:t>
            </w:r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SOUTH AMERICA? Do you know any types of dance that originate from there? </w:t>
            </w:r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video links below.</w:t>
            </w:r>
          </w:p>
          <w:p w:rsidR="00AA4F37" w:rsidRDefault="00053A1A" w:rsidP="003007BC">
            <w:pPr>
              <w:rPr>
                <w:sz w:val="18"/>
                <w:szCs w:val="18"/>
              </w:rPr>
            </w:pPr>
            <w:hyperlink r:id="rId5" w:history="1">
              <w:r w:rsidR="00AA4F37" w:rsidRPr="00525FA4">
                <w:rPr>
                  <w:rStyle w:val="Hyperlink"/>
                  <w:sz w:val="18"/>
                  <w:szCs w:val="18"/>
                </w:rPr>
                <w:t>https://www.youtube.com/watch?v=lImExAiyfu8</w:t>
              </w:r>
            </w:hyperlink>
            <w:r w:rsidR="00AA4F37">
              <w:rPr>
                <w:sz w:val="18"/>
                <w:szCs w:val="18"/>
              </w:rPr>
              <w:t xml:space="preserve"> </w:t>
            </w:r>
          </w:p>
          <w:p w:rsidR="00AA4F37" w:rsidRDefault="00053A1A" w:rsidP="003007BC">
            <w:pPr>
              <w:rPr>
                <w:sz w:val="18"/>
                <w:szCs w:val="18"/>
              </w:rPr>
            </w:pPr>
            <w:hyperlink r:id="rId6" w:history="1">
              <w:r w:rsidR="00AA4F37" w:rsidRPr="00525FA4">
                <w:rPr>
                  <w:rStyle w:val="Hyperlink"/>
                  <w:sz w:val="18"/>
                  <w:szCs w:val="18"/>
                </w:rPr>
                <w:t>https://www.youtube.com/watch?v=wn-sdnDZ6gg</w:t>
              </w:r>
            </w:hyperlink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 up with 4 x 4 beat motif in pairs inspired by the YouTube videos. (No music)</w:t>
            </w:r>
          </w:p>
          <w:p w:rsidR="00AA4F37" w:rsidRPr="002F7DEE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time – intro music. </w:t>
            </w:r>
          </w:p>
        </w:tc>
      </w:tr>
      <w:tr w:rsidR="00AA4F37" w:rsidTr="00AA4F37">
        <w:tc>
          <w:tcPr>
            <w:tcW w:w="1151" w:type="dxa"/>
            <w:shd w:val="clear" w:color="auto" w:fill="FFC000" w:themeFill="accent4"/>
          </w:tcPr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  <w:r>
              <w:t>B</w:t>
            </w:r>
          </w:p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</w:p>
        </w:tc>
        <w:tc>
          <w:tcPr>
            <w:tcW w:w="1821" w:type="dxa"/>
            <w:shd w:val="clear" w:color="auto" w:fill="FFF2CC" w:themeFill="accent4" w:themeFillTint="33"/>
          </w:tcPr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  <w:r>
              <w:t>INTRO TO MOTIF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AA4F37" w:rsidRDefault="00AA4F37" w:rsidP="003007BC">
            <w:r>
              <w:t>-To do (by copying) a Zumba routine.</w:t>
            </w:r>
          </w:p>
          <w:p w:rsidR="00AA4F37" w:rsidRDefault="00AA4F37" w:rsidP="003007BC">
            <w:r>
              <w:t xml:space="preserve">-To know what ‘tempo’ and ‘motif’ mean. </w:t>
            </w:r>
          </w:p>
          <w:p w:rsidR="00AA4F37" w:rsidRDefault="00AA4F37" w:rsidP="003007BC">
            <w:r>
              <w:t>-Be able to perform in front of others.</w:t>
            </w:r>
          </w:p>
        </w:tc>
        <w:tc>
          <w:tcPr>
            <w:tcW w:w="8930" w:type="dxa"/>
            <w:shd w:val="clear" w:color="auto" w:fill="FFF2CC" w:themeFill="accent4" w:themeFillTint="33"/>
          </w:tcPr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WARM UP – Zumba routine. </w:t>
            </w:r>
            <w:hyperlink r:id="rId7" w:history="1">
              <w:r w:rsidRPr="00525FA4">
                <w:rPr>
                  <w:rStyle w:val="Hyperlink"/>
                  <w:sz w:val="18"/>
                  <w:szCs w:val="18"/>
                </w:rPr>
                <w:t>https://www.youtube.com/watch?v=eIxWJ33VDIo</w:t>
              </w:r>
            </w:hyperlink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Led Routine 4 x 8 beats</w:t>
            </w:r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Introduce music, think about tempo of music and how you can apply sequence to the music. </w:t>
            </w:r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Create, Practise, Perform, Evaluate, Improve. </w:t>
            </w:r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perform this motif (chorus) on different levels, different pathways?</w:t>
            </w:r>
          </w:p>
          <w:p w:rsidR="00AA4F37" w:rsidRPr="002F7DEE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group perform, whilst ½ watch. Rotate!</w:t>
            </w:r>
          </w:p>
        </w:tc>
      </w:tr>
      <w:tr w:rsidR="00AA4F37" w:rsidTr="00AA4F37">
        <w:tc>
          <w:tcPr>
            <w:tcW w:w="1151" w:type="dxa"/>
            <w:shd w:val="clear" w:color="auto" w:fill="FFC000" w:themeFill="accent4"/>
          </w:tcPr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  <w:r>
              <w:t>C</w:t>
            </w:r>
          </w:p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</w:p>
        </w:tc>
        <w:tc>
          <w:tcPr>
            <w:tcW w:w="1821" w:type="dxa"/>
            <w:shd w:val="clear" w:color="auto" w:fill="FFF2CC" w:themeFill="accent4" w:themeFillTint="33"/>
          </w:tcPr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  <w:r>
              <w:t>CHOREOGRAPHY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AA4F37" w:rsidRDefault="00AA4F37" w:rsidP="003007BC">
            <w:r>
              <w:t>-To explore ideas and create a motif inspired by South American culture / dance.</w:t>
            </w:r>
          </w:p>
          <w:p w:rsidR="00AA4F37" w:rsidRDefault="00AA4F37" w:rsidP="003007BC">
            <w:r>
              <w:t>-Collaborate ideas within the group.</w:t>
            </w:r>
          </w:p>
          <w:p w:rsidR="00AA4F37" w:rsidRDefault="00AA4F37" w:rsidP="003007BC">
            <w:r>
              <w:t>-Apply in time with the music</w:t>
            </w:r>
          </w:p>
        </w:tc>
        <w:tc>
          <w:tcPr>
            <w:tcW w:w="8930" w:type="dxa"/>
            <w:shd w:val="clear" w:color="auto" w:fill="FFF2CC" w:themeFill="accent4" w:themeFillTint="33"/>
          </w:tcPr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 – Teacher led warm up of motif from previous week.</w:t>
            </w:r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groups of 4-6, Students to choreograph their own 4 moves for 8 beats each (South American inspired).</w:t>
            </w:r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Choreograph, refine, perform. </w:t>
            </w:r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student’s motif after teacher-led motif. (start to build up the dance).</w:t>
            </w:r>
          </w:p>
          <w:p w:rsidR="00AA4F37" w:rsidRPr="00F37148" w:rsidRDefault="00AA4F37" w:rsidP="003007BC">
            <w:pPr>
              <w:rPr>
                <w:sz w:val="18"/>
                <w:szCs w:val="18"/>
              </w:rPr>
            </w:pPr>
          </w:p>
        </w:tc>
      </w:tr>
      <w:tr w:rsidR="00AA4F37" w:rsidTr="00AA4F37">
        <w:tc>
          <w:tcPr>
            <w:tcW w:w="1151" w:type="dxa"/>
            <w:shd w:val="clear" w:color="auto" w:fill="FFC000" w:themeFill="accent4"/>
          </w:tcPr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  <w:r>
              <w:t>D</w:t>
            </w:r>
          </w:p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</w:p>
        </w:tc>
        <w:tc>
          <w:tcPr>
            <w:tcW w:w="1821" w:type="dxa"/>
            <w:shd w:val="clear" w:color="auto" w:fill="FFF2CC" w:themeFill="accent4" w:themeFillTint="33"/>
          </w:tcPr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  <w:r>
              <w:t>CANON AND UNISON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AA4F37" w:rsidRDefault="00AA4F37" w:rsidP="003007BC">
            <w:r>
              <w:t>-Understand the concept of ‘canon’ and ‘unison’ and apply in the routine.</w:t>
            </w:r>
          </w:p>
          <w:p w:rsidR="00AA4F37" w:rsidRDefault="00AA4F37" w:rsidP="003007BC">
            <w:r>
              <w:t>-To be able to watch, evaluate; recognise strengths and suggest improvements.</w:t>
            </w:r>
          </w:p>
        </w:tc>
        <w:tc>
          <w:tcPr>
            <w:tcW w:w="8930" w:type="dxa"/>
            <w:shd w:val="clear" w:color="auto" w:fill="FFF2CC" w:themeFill="accent4" w:themeFillTint="33"/>
          </w:tcPr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 – Teacher-led motif, followed by students. Repeat with music to increase HR and muscle warmth.</w:t>
            </w:r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Canon and Unison.</w:t>
            </w:r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their groups, 8 beats in canon, 8 in unison. Apply after their own motif.</w:t>
            </w:r>
          </w:p>
          <w:p w:rsidR="00AA4F37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Perform. Evaluate and feedback on other groups.</w:t>
            </w:r>
          </w:p>
          <w:p w:rsidR="00AA4F37" w:rsidRPr="002F7DEE" w:rsidRDefault="00AA4F37" w:rsidP="0030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in class dance – start to sort groups, so some are frozen whilst others perform, then </w:t>
            </w:r>
            <w:proofErr w:type="spellStart"/>
            <w:r>
              <w:rPr>
                <w:sz w:val="18"/>
                <w:szCs w:val="18"/>
              </w:rPr>
              <w:t>vica</w:t>
            </w:r>
            <w:proofErr w:type="spellEnd"/>
            <w:r>
              <w:rPr>
                <w:sz w:val="18"/>
                <w:szCs w:val="18"/>
              </w:rPr>
              <w:t xml:space="preserve"> versa.</w:t>
            </w:r>
          </w:p>
        </w:tc>
      </w:tr>
      <w:tr w:rsidR="00AA4F37" w:rsidTr="00AA4F37">
        <w:tc>
          <w:tcPr>
            <w:tcW w:w="1151" w:type="dxa"/>
            <w:shd w:val="clear" w:color="auto" w:fill="FFC000" w:themeFill="accent4"/>
          </w:tcPr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  <w:r>
              <w:t>E</w:t>
            </w:r>
          </w:p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</w:p>
        </w:tc>
        <w:tc>
          <w:tcPr>
            <w:tcW w:w="1821" w:type="dxa"/>
            <w:shd w:val="clear" w:color="auto" w:fill="FFF2CC" w:themeFill="accent4" w:themeFillTint="33"/>
          </w:tcPr>
          <w:p w:rsidR="00AA4F37" w:rsidRDefault="00AA4F37" w:rsidP="003007BC">
            <w:pPr>
              <w:jc w:val="center"/>
            </w:pPr>
          </w:p>
          <w:p w:rsidR="00AA4F37" w:rsidRDefault="00AA4F37" w:rsidP="003007BC">
            <w:pPr>
              <w:jc w:val="center"/>
            </w:pPr>
            <w:r>
              <w:t>FINAL PERFORMANCE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AA4F37" w:rsidRDefault="00AA4F37" w:rsidP="003007BC">
            <w:pPr>
              <w:tabs>
                <w:tab w:val="left" w:pos="244"/>
              </w:tabs>
            </w:pPr>
            <w:r>
              <w:t>-To perform final sequence to the best of your ability.</w:t>
            </w:r>
          </w:p>
          <w:p w:rsidR="00AA4F37" w:rsidRDefault="00AA4F37" w:rsidP="003007BC">
            <w:pPr>
              <w:tabs>
                <w:tab w:val="left" w:pos="244"/>
              </w:tabs>
            </w:pPr>
            <w:r>
              <w:t xml:space="preserve">-Evaluate module. </w:t>
            </w:r>
          </w:p>
        </w:tc>
        <w:tc>
          <w:tcPr>
            <w:tcW w:w="8930" w:type="dxa"/>
            <w:shd w:val="clear" w:color="auto" w:fill="FFF2CC" w:themeFill="accent4" w:themeFillTint="33"/>
          </w:tcPr>
          <w:p w:rsidR="00AA4F37" w:rsidRDefault="00AA4F37" w:rsidP="003007B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UP: Motifs repeated.</w:t>
            </w:r>
          </w:p>
          <w:p w:rsidR="00AA4F37" w:rsidRDefault="00AA4F37" w:rsidP="003007B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 PERFORMANCE: </w:t>
            </w:r>
          </w:p>
          <w:p w:rsidR="00AA4F37" w:rsidRDefault="00AA4F37" w:rsidP="003007B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Unison (teacher led motif) x 2</w:t>
            </w:r>
          </w:p>
          <w:p w:rsidR="00AA4F37" w:rsidRDefault="00AA4F37" w:rsidP="003007B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Groups divided, some groups perform whilst the others crouch down or freeze. </w:t>
            </w:r>
          </w:p>
          <w:p w:rsidR="00AA4F37" w:rsidRDefault="00AA4F37" w:rsidP="003007B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Canon / Unison 2 x 8 beats.</w:t>
            </w:r>
          </w:p>
          <w:p w:rsidR="00AA4F37" w:rsidRDefault="00AA4F37" w:rsidP="003007B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Unison (teacher led motif) x 2</w:t>
            </w:r>
          </w:p>
          <w:p w:rsidR="00AA4F37" w:rsidRDefault="00AA4F37" w:rsidP="003007BC">
            <w:pPr>
              <w:tabs>
                <w:tab w:val="left" w:pos="17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position. </w:t>
            </w:r>
          </w:p>
          <w:p w:rsidR="00AA4F37" w:rsidRPr="002F7DEE" w:rsidRDefault="00AA4F37" w:rsidP="003007BC">
            <w:pPr>
              <w:rPr>
                <w:sz w:val="18"/>
                <w:szCs w:val="18"/>
              </w:rPr>
            </w:pPr>
          </w:p>
        </w:tc>
      </w:tr>
    </w:tbl>
    <w:p w:rsidR="00054966" w:rsidRDefault="00054966"/>
    <w:sectPr w:rsidR="00054966" w:rsidSect="00C82A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897"/>
    <w:multiLevelType w:val="hybridMultilevel"/>
    <w:tmpl w:val="CD98E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D5B6A"/>
    <w:multiLevelType w:val="hybridMultilevel"/>
    <w:tmpl w:val="85AEE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11942"/>
    <w:multiLevelType w:val="hybridMultilevel"/>
    <w:tmpl w:val="6F489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742B7B"/>
    <w:multiLevelType w:val="hybridMultilevel"/>
    <w:tmpl w:val="76DAF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E161C8"/>
    <w:multiLevelType w:val="hybridMultilevel"/>
    <w:tmpl w:val="F030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134FB"/>
    <w:multiLevelType w:val="hybridMultilevel"/>
    <w:tmpl w:val="9D344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88"/>
    <w:rsid w:val="00053A1A"/>
    <w:rsid w:val="00054966"/>
    <w:rsid w:val="002036AA"/>
    <w:rsid w:val="00841C49"/>
    <w:rsid w:val="00AA0DC3"/>
    <w:rsid w:val="00AA4F37"/>
    <w:rsid w:val="00C82A88"/>
    <w:rsid w:val="00F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415F"/>
  <w15:chartTrackingRefBased/>
  <w15:docId w15:val="{A938C4BE-A447-4F8B-8972-BBFCB504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A88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36AA"/>
    <w:rPr>
      <w:i/>
      <w:iCs/>
    </w:rPr>
  </w:style>
  <w:style w:type="character" w:styleId="Hyperlink">
    <w:name w:val="Hyperlink"/>
    <w:basedOn w:val="DefaultParagraphFont"/>
    <w:uiPriority w:val="99"/>
    <w:unhideWhenUsed/>
    <w:rsid w:val="00AA4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xWJ33VDIo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n-sdnDZ6g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lImExAiyfu8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6E606E6D2364593D2BEF81959C27B" ma:contentTypeVersion="18" ma:contentTypeDescription="Create a new document." ma:contentTypeScope="" ma:versionID="2d71bf93aface41e6d24f5689d16fe5b">
  <xsd:schema xmlns:xsd="http://www.w3.org/2001/XMLSchema" xmlns:xs="http://www.w3.org/2001/XMLSchema" xmlns:p="http://schemas.microsoft.com/office/2006/metadata/properties" xmlns:ns2="dd56c079-771a-4807-9555-0019d6f37f1e" xmlns:ns3="eb4653da-62ea-4623-9a9f-8bd57180789f" targetNamespace="http://schemas.microsoft.com/office/2006/metadata/properties" ma:root="true" ma:fieldsID="4cf6603e74a0a96b2c8bd4c35ea858f0" ns2:_="" ns3:_="">
    <xsd:import namespace="dd56c079-771a-4807-9555-0019d6f37f1e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79-771a-4807-9555-0019d6f37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6c079-771a-4807-9555-0019d6f37f1e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D757FCE8-FB2C-4F7D-86C7-213EAD188ACD}"/>
</file>

<file path=customXml/itemProps2.xml><?xml version="1.0" encoding="utf-8"?>
<ds:datastoreItem xmlns:ds="http://schemas.openxmlformats.org/officeDocument/2006/customXml" ds:itemID="{AD648729-9FFA-4A93-8FCC-1E9DAF79AABA}"/>
</file>

<file path=customXml/itemProps3.xml><?xml version="1.0" encoding="utf-8"?>
<ds:datastoreItem xmlns:ds="http://schemas.openxmlformats.org/officeDocument/2006/customXml" ds:itemID="{48446B73-C6F7-4AEF-A783-3D3BBF2D33FE}"/>
</file>

<file path=docProps/app.xml><?xml version="1.0" encoding="utf-8"?>
<Properties xmlns="http://schemas.openxmlformats.org/officeDocument/2006/extended-properties" xmlns:vt="http://schemas.openxmlformats.org/officeDocument/2006/docPropsVTypes">
  <Template>E774A309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Rai</dc:creator>
  <cp:keywords/>
  <dc:description/>
  <cp:lastModifiedBy>Mrs H Rai</cp:lastModifiedBy>
  <cp:revision>3</cp:revision>
  <dcterms:created xsi:type="dcterms:W3CDTF">2020-07-15T08:21:00Z</dcterms:created>
  <dcterms:modified xsi:type="dcterms:W3CDTF">2022-02-03T10:40:00Z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0x0101000A16E606E6D2364593D2BEF81959C27B</vt:lpwstr>
  </property>
</Properties>
</file>