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38"/>
        <w:tblW w:w="0" w:type="auto"/>
        <w:shd w:val="clear" w:color="auto" w:fill="E23642"/>
        <w:tblLook w:val="04A0" w:firstRow="1" w:lastRow="0" w:firstColumn="1" w:lastColumn="0" w:noHBand="0" w:noVBand="1"/>
      </w:tblPr>
      <w:tblGrid>
        <w:gridCol w:w="5637"/>
      </w:tblGrid>
      <w:tr w:rsidR="004F1E30" w:rsidRPr="004F1E30" w:rsidTr="004F1E30">
        <w:trPr>
          <w:trHeight w:val="416"/>
        </w:trPr>
        <w:tc>
          <w:tcPr>
            <w:tcW w:w="5637" w:type="dxa"/>
            <w:shd w:val="clear" w:color="auto" w:fill="EC7C84"/>
          </w:tcPr>
          <w:p w:rsidR="004F1E30" w:rsidRPr="004F1E30" w:rsidRDefault="004F1E30" w:rsidP="004F1E3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Arrive at NJA after KS1</w:t>
            </w:r>
            <w:r w:rsidRPr="004F1E30">
              <w:rPr>
                <w:b/>
                <w:sz w:val="24"/>
                <w:szCs w:val="28"/>
              </w:rPr>
              <w:t xml:space="preserve"> </w:t>
            </w:r>
          </w:p>
        </w:tc>
      </w:tr>
    </w:tbl>
    <w:p w:rsidR="004F1E30" w:rsidRDefault="004F1E30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-199390</wp:posOffset>
                </wp:positionV>
                <wp:extent cx="2981325" cy="6858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E30" w:rsidRPr="004F1E30" w:rsidRDefault="004F1E30" w:rsidP="004F1E3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</w:pPr>
                            <w:r w:rsidRPr="004F1E30"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  <w:t>P</w:t>
                            </w:r>
                            <w:r w:rsidR="009315B8"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  <w:t>.</w:t>
                            </w:r>
                            <w:r w:rsidRPr="004F1E30"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  <w:t>E</w:t>
                            </w:r>
                            <w:r w:rsidR="009315B8"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  <w:t>.</w:t>
                            </w:r>
                            <w:r w:rsidRPr="004F1E30">
                              <w:rPr>
                                <w:rFonts w:ascii="Arial Black" w:hAnsi="Arial Black"/>
                                <w:b/>
                                <w:sz w:val="72"/>
                              </w:rPr>
                              <w:t xml:space="preserve"> @ 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5.7pt;width:234.75pt;height:54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" stroked="f">
                <v:textbox>
                  <w:txbxContent>
                    <w:p w:rsidR="004F1E30" w:rsidRPr="004F1E30" w:rsidRDefault="004F1E30" w:rsidP="004F1E30">
                      <w:pPr>
                        <w:jc w:val="center"/>
                        <w:rPr>
                          <w:rFonts w:ascii="Arial Black" w:hAnsi="Arial Black"/>
                          <w:b/>
                          <w:sz w:val="72"/>
                        </w:rPr>
                      </w:pPr>
                      <w:r w:rsidRPr="004F1E30">
                        <w:rPr>
                          <w:rFonts w:ascii="Arial Black" w:hAnsi="Arial Black"/>
                          <w:b/>
                          <w:sz w:val="72"/>
                        </w:rPr>
                        <w:t>P</w:t>
                      </w:r>
                      <w:r w:rsidR="009315B8">
                        <w:rPr>
                          <w:rFonts w:ascii="Arial Black" w:hAnsi="Arial Black"/>
                          <w:b/>
                          <w:sz w:val="72"/>
                        </w:rPr>
                        <w:t>.</w:t>
                      </w:r>
                      <w:r w:rsidRPr="004F1E30">
                        <w:rPr>
                          <w:rFonts w:ascii="Arial Black" w:hAnsi="Arial Black"/>
                          <w:b/>
                          <w:sz w:val="72"/>
                        </w:rPr>
                        <w:t>E</w:t>
                      </w:r>
                      <w:r w:rsidR="009315B8">
                        <w:rPr>
                          <w:rFonts w:ascii="Arial Black" w:hAnsi="Arial Black"/>
                          <w:b/>
                          <w:sz w:val="72"/>
                        </w:rPr>
                        <w:t>.</w:t>
                      </w:r>
                      <w:r w:rsidRPr="004F1E30">
                        <w:rPr>
                          <w:rFonts w:ascii="Arial Black" w:hAnsi="Arial Black"/>
                          <w:b/>
                          <w:sz w:val="72"/>
                        </w:rPr>
                        <w:t xml:space="preserve"> @ NJA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1E30" w:rsidRDefault="004F1E3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171450</wp:posOffset>
                </wp:positionV>
                <wp:extent cx="95250" cy="104775"/>
                <wp:effectExtent l="19050" t="0" r="38100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downArrow">
                          <a:avLst/>
                        </a:prstGeom>
                        <a:solidFill>
                          <a:srgbClr val="F38471"/>
                        </a:solidFill>
                        <a:ln>
                          <a:solidFill>
                            <a:srgbClr val="F384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8A11DE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" o:spid="_x0000_s1026" type="#_x0000_t67" style="position:absolute;margin-left:378.75pt;margin-top:13.5pt;width:7.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" adj="11782" fillcolor="#f38471" strokecolor="#f38471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  <w:gridCol w:w="1913"/>
        <w:gridCol w:w="1913"/>
        <w:gridCol w:w="1913"/>
        <w:gridCol w:w="1913"/>
      </w:tblGrid>
      <w:tr w:rsidR="00120149" w:rsidRPr="004F1E30" w:rsidTr="004F1E30">
        <w:tc>
          <w:tcPr>
            <w:tcW w:w="15304" w:type="dxa"/>
            <w:gridSpan w:val="8"/>
            <w:shd w:val="clear" w:color="auto" w:fill="D9E2F3" w:themeFill="accent5" w:themeFillTint="33"/>
          </w:tcPr>
          <w:p w:rsidR="00120149" w:rsidRPr="004F1E30" w:rsidRDefault="00120149" w:rsidP="004F1E30">
            <w:pPr>
              <w:jc w:val="center"/>
              <w:rPr>
                <w:rFonts w:cstheme="minorHAnsi"/>
                <w:b/>
                <w:sz w:val="44"/>
                <w:szCs w:val="48"/>
              </w:rPr>
            </w:pPr>
            <w:r w:rsidRPr="004F1E30">
              <w:rPr>
                <w:rFonts w:cstheme="minorHAnsi"/>
                <w:b/>
                <w:sz w:val="44"/>
                <w:szCs w:val="48"/>
              </w:rPr>
              <w:t>Year 3</w:t>
            </w:r>
          </w:p>
        </w:tc>
      </w:tr>
      <w:tr w:rsidR="00120149" w:rsidRPr="004F1E30" w:rsidTr="00120149">
        <w:tc>
          <w:tcPr>
            <w:tcW w:w="1913" w:type="dxa"/>
            <w:shd w:val="clear" w:color="auto" w:fill="D9E2F3" w:themeFill="accent5" w:themeFillTint="33"/>
          </w:tcPr>
          <w:p w:rsidR="009315B8" w:rsidRDefault="009315B8" w:rsidP="004F1E3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120149" w:rsidRPr="004F1E30" w:rsidRDefault="00120149" w:rsidP="004F1E3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Multi-Skills</w:t>
            </w:r>
          </w:p>
          <w:p w:rsidR="00120149" w:rsidRPr="004F1E30" w:rsidRDefault="00120149" w:rsidP="004F1E30">
            <w:pPr>
              <w:jc w:val="center"/>
              <w:rPr>
                <w:rFonts w:cstheme="minorHAnsi"/>
                <w:i/>
                <w:sz w:val="24"/>
                <w:szCs w:val="28"/>
              </w:rPr>
            </w:pPr>
          </w:p>
        </w:tc>
        <w:tc>
          <w:tcPr>
            <w:tcW w:w="1913" w:type="dxa"/>
            <w:shd w:val="clear" w:color="auto" w:fill="D9E2F3" w:themeFill="accent5" w:themeFillTint="33"/>
          </w:tcPr>
          <w:p w:rsidR="009315B8" w:rsidRDefault="009315B8" w:rsidP="004F1E3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120149" w:rsidRPr="004F1E30" w:rsidRDefault="00120149" w:rsidP="004F1E3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Invasion Games</w:t>
            </w:r>
          </w:p>
          <w:p w:rsidR="00120149" w:rsidRPr="004F1E30" w:rsidRDefault="00120149" w:rsidP="004F1E30">
            <w:pPr>
              <w:jc w:val="center"/>
              <w:rPr>
                <w:rFonts w:cstheme="minorHAnsi"/>
                <w:i/>
                <w:sz w:val="24"/>
                <w:szCs w:val="28"/>
              </w:rPr>
            </w:pPr>
          </w:p>
        </w:tc>
        <w:tc>
          <w:tcPr>
            <w:tcW w:w="1913" w:type="dxa"/>
            <w:shd w:val="clear" w:color="auto" w:fill="D9E2F3" w:themeFill="accent5" w:themeFillTint="33"/>
          </w:tcPr>
          <w:p w:rsidR="00120149" w:rsidRPr="004F1E30" w:rsidRDefault="004F1E30" w:rsidP="004F1E3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Movement to Music</w:t>
            </w:r>
          </w:p>
          <w:p w:rsidR="00120149" w:rsidRPr="004F1E30" w:rsidRDefault="00120149" w:rsidP="004F1E30">
            <w:pPr>
              <w:jc w:val="center"/>
              <w:rPr>
                <w:rFonts w:cstheme="minorHAnsi"/>
                <w:i/>
                <w:sz w:val="24"/>
                <w:szCs w:val="28"/>
              </w:rPr>
            </w:pPr>
          </w:p>
        </w:tc>
        <w:tc>
          <w:tcPr>
            <w:tcW w:w="1913" w:type="dxa"/>
            <w:shd w:val="clear" w:color="auto" w:fill="D9E2F3" w:themeFill="accent5" w:themeFillTint="33"/>
          </w:tcPr>
          <w:p w:rsidR="00120149" w:rsidRPr="004F1E30" w:rsidRDefault="00120149" w:rsidP="004F1E3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Net / Wall Games</w:t>
            </w:r>
          </w:p>
          <w:p w:rsidR="00120149" w:rsidRPr="004F1E30" w:rsidRDefault="00120149" w:rsidP="004F1E30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913" w:type="dxa"/>
            <w:shd w:val="clear" w:color="auto" w:fill="D9E2F3" w:themeFill="accent5" w:themeFillTint="33"/>
          </w:tcPr>
          <w:p w:rsidR="00120149" w:rsidRPr="004F1E30" w:rsidRDefault="00120149" w:rsidP="004F1E3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Athletic Fundamentals</w:t>
            </w:r>
          </w:p>
          <w:p w:rsidR="00120149" w:rsidRPr="004F1E30" w:rsidRDefault="00120149" w:rsidP="004F1E30">
            <w:pPr>
              <w:jc w:val="center"/>
              <w:rPr>
                <w:rFonts w:cstheme="minorHAnsi"/>
                <w:i/>
                <w:sz w:val="24"/>
                <w:szCs w:val="28"/>
              </w:rPr>
            </w:pPr>
          </w:p>
        </w:tc>
        <w:tc>
          <w:tcPr>
            <w:tcW w:w="1913" w:type="dxa"/>
            <w:shd w:val="clear" w:color="auto" w:fill="D9E2F3" w:themeFill="accent5" w:themeFillTint="33"/>
          </w:tcPr>
          <w:p w:rsidR="00120149" w:rsidRPr="004F1E30" w:rsidRDefault="00120149" w:rsidP="004F1E3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Striking &amp; Fielding</w:t>
            </w:r>
          </w:p>
          <w:p w:rsidR="00120149" w:rsidRPr="004F1E30" w:rsidRDefault="00120149" w:rsidP="00120149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‘Enrichment’</w:t>
            </w:r>
          </w:p>
        </w:tc>
        <w:tc>
          <w:tcPr>
            <w:tcW w:w="1913" w:type="dxa"/>
            <w:shd w:val="clear" w:color="auto" w:fill="D9E2F3" w:themeFill="accent5" w:themeFillTint="33"/>
          </w:tcPr>
          <w:p w:rsidR="009315B8" w:rsidRDefault="009315B8" w:rsidP="004F1E3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120149" w:rsidRPr="004F1E30" w:rsidRDefault="00120149" w:rsidP="004F1E3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Swimming</w:t>
            </w:r>
          </w:p>
        </w:tc>
        <w:tc>
          <w:tcPr>
            <w:tcW w:w="1913" w:type="dxa"/>
            <w:shd w:val="clear" w:color="auto" w:fill="D9E2F3" w:themeFill="accent5" w:themeFillTint="33"/>
          </w:tcPr>
          <w:p w:rsidR="00120149" w:rsidRPr="004F1E30" w:rsidRDefault="00120149" w:rsidP="004F1E3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Inter-class</w:t>
            </w:r>
          </w:p>
          <w:p w:rsidR="00120149" w:rsidRPr="004F1E30" w:rsidRDefault="00120149" w:rsidP="004F1E3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competition</w:t>
            </w:r>
          </w:p>
        </w:tc>
      </w:tr>
      <w:tr w:rsidR="00A66FFD" w:rsidRPr="004F1E30" w:rsidTr="004F1E30">
        <w:tc>
          <w:tcPr>
            <w:tcW w:w="15304" w:type="dxa"/>
            <w:gridSpan w:val="8"/>
            <w:shd w:val="clear" w:color="auto" w:fill="D9E2F3" w:themeFill="accent5" w:themeFillTint="33"/>
          </w:tcPr>
          <w:p w:rsidR="00A66FFD" w:rsidRPr="004F1E30" w:rsidRDefault="004F1E30" w:rsidP="004F1E3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proofErr w:type="spellStart"/>
            <w:r w:rsidRPr="004F1E30">
              <w:rPr>
                <w:rFonts w:cstheme="minorHAnsi"/>
                <w:b/>
                <w:sz w:val="24"/>
                <w:szCs w:val="28"/>
              </w:rPr>
              <w:t>DrEAM</w:t>
            </w:r>
            <w:proofErr w:type="spellEnd"/>
            <w:r w:rsidRPr="004F1E30">
              <w:rPr>
                <w:rFonts w:cstheme="minorHAnsi"/>
                <w:b/>
                <w:sz w:val="24"/>
                <w:szCs w:val="28"/>
              </w:rPr>
              <w:t xml:space="preserve"> breaks                        Active playtimes &amp; Lunchtimes                      Provision of lunchtime and after academy clubs </w:t>
            </w:r>
          </w:p>
        </w:tc>
      </w:tr>
    </w:tbl>
    <w:p w:rsidR="00054966" w:rsidRPr="004F1E30" w:rsidRDefault="00120149">
      <w:pPr>
        <w:rPr>
          <w:sz w:val="20"/>
        </w:rPr>
      </w:pPr>
      <w:r w:rsidRPr="004F1E30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D116A" wp14:editId="1151C981">
                <wp:simplePos x="0" y="0"/>
                <wp:positionH relativeFrom="margin">
                  <wp:posOffset>4762500</wp:posOffset>
                </wp:positionH>
                <wp:positionV relativeFrom="paragraph">
                  <wp:posOffset>60960</wp:posOffset>
                </wp:positionV>
                <wp:extent cx="171450" cy="214630"/>
                <wp:effectExtent l="19050" t="0" r="19050" b="3302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46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ACD8D2" id="Down Arrow 3" o:spid="_x0000_s1026" type="#_x0000_t67" style="position:absolute;margin-left:375pt;margin-top:4.8pt;width:13.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" adj="12973" fillcolor="#5b9bd5 [3204]" strokecolor="#1f4d78 [1604]" strokeweight="1pt"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  <w:gridCol w:w="1913"/>
        <w:gridCol w:w="1913"/>
        <w:gridCol w:w="1913"/>
        <w:gridCol w:w="1913"/>
      </w:tblGrid>
      <w:tr w:rsidR="00A66FFD" w:rsidRPr="004F1E30" w:rsidTr="00A66FFD">
        <w:tc>
          <w:tcPr>
            <w:tcW w:w="15304" w:type="dxa"/>
            <w:gridSpan w:val="8"/>
            <w:shd w:val="clear" w:color="auto" w:fill="FFF2CC" w:themeFill="accent4" w:themeFillTint="33"/>
          </w:tcPr>
          <w:p w:rsidR="00A66FFD" w:rsidRPr="004F1E30" w:rsidRDefault="00A66FFD" w:rsidP="00A66FFD">
            <w:pPr>
              <w:jc w:val="center"/>
              <w:rPr>
                <w:rFonts w:cstheme="minorHAnsi"/>
                <w:b/>
                <w:sz w:val="44"/>
                <w:szCs w:val="48"/>
              </w:rPr>
            </w:pPr>
            <w:r w:rsidRPr="004F1E30">
              <w:rPr>
                <w:rFonts w:cstheme="minorHAnsi"/>
                <w:b/>
                <w:sz w:val="44"/>
                <w:szCs w:val="48"/>
              </w:rPr>
              <w:t>Year 4</w:t>
            </w:r>
          </w:p>
        </w:tc>
      </w:tr>
      <w:tr w:rsidR="00A66FFD" w:rsidRPr="004F1E30" w:rsidTr="00A66FFD">
        <w:tc>
          <w:tcPr>
            <w:tcW w:w="1913" w:type="dxa"/>
            <w:shd w:val="clear" w:color="auto" w:fill="FFF2CC" w:themeFill="accent4" w:themeFillTint="33"/>
          </w:tcPr>
          <w:p w:rsidR="009315B8" w:rsidRDefault="009315B8" w:rsidP="00A66FF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A66FFD" w:rsidRPr="004F1E30" w:rsidRDefault="00A66FFD" w:rsidP="00A66FF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Multi-Skills</w:t>
            </w:r>
          </w:p>
          <w:p w:rsidR="00A66FFD" w:rsidRPr="004F1E30" w:rsidRDefault="00A66FFD" w:rsidP="00A66FFD">
            <w:pPr>
              <w:jc w:val="center"/>
              <w:rPr>
                <w:rFonts w:cstheme="minorHAnsi"/>
                <w:i/>
                <w:sz w:val="24"/>
                <w:szCs w:val="28"/>
              </w:rPr>
            </w:pPr>
          </w:p>
        </w:tc>
        <w:tc>
          <w:tcPr>
            <w:tcW w:w="1913" w:type="dxa"/>
            <w:shd w:val="clear" w:color="auto" w:fill="FFF2CC" w:themeFill="accent4" w:themeFillTint="33"/>
          </w:tcPr>
          <w:p w:rsidR="009315B8" w:rsidRDefault="009315B8" w:rsidP="00A66FF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A66FFD" w:rsidRPr="004F1E30" w:rsidRDefault="00A66FFD" w:rsidP="00A66FF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Invasion Games</w:t>
            </w:r>
          </w:p>
          <w:p w:rsidR="00A66FFD" w:rsidRPr="004F1E30" w:rsidRDefault="00A66FFD" w:rsidP="00A66FFD">
            <w:pPr>
              <w:jc w:val="center"/>
              <w:rPr>
                <w:rFonts w:cstheme="minorHAnsi"/>
                <w:i/>
                <w:sz w:val="24"/>
                <w:szCs w:val="28"/>
              </w:rPr>
            </w:pPr>
          </w:p>
        </w:tc>
        <w:tc>
          <w:tcPr>
            <w:tcW w:w="1913" w:type="dxa"/>
            <w:shd w:val="clear" w:color="auto" w:fill="FFF2CC" w:themeFill="accent4" w:themeFillTint="33"/>
          </w:tcPr>
          <w:p w:rsidR="009315B8" w:rsidRDefault="009315B8" w:rsidP="00A66FF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A66FFD" w:rsidRPr="004F1E30" w:rsidRDefault="00A66FFD" w:rsidP="00A66FF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Gymnastics</w:t>
            </w:r>
          </w:p>
          <w:p w:rsidR="00A66FFD" w:rsidRPr="004F1E30" w:rsidRDefault="00A66FFD" w:rsidP="00A66FFD">
            <w:pPr>
              <w:jc w:val="center"/>
              <w:rPr>
                <w:rFonts w:cstheme="minorHAnsi"/>
                <w:i/>
                <w:sz w:val="24"/>
                <w:szCs w:val="28"/>
              </w:rPr>
            </w:pPr>
          </w:p>
        </w:tc>
        <w:tc>
          <w:tcPr>
            <w:tcW w:w="1913" w:type="dxa"/>
            <w:shd w:val="clear" w:color="auto" w:fill="FFF2CC" w:themeFill="accent4" w:themeFillTint="33"/>
          </w:tcPr>
          <w:p w:rsidR="00A66FFD" w:rsidRPr="004F1E30" w:rsidRDefault="00A66FFD" w:rsidP="00A66FF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Net / Wall Games</w:t>
            </w:r>
          </w:p>
          <w:p w:rsidR="00A66FFD" w:rsidRPr="004F1E30" w:rsidRDefault="00A66FFD" w:rsidP="00A66FF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  <w:tc>
          <w:tcPr>
            <w:tcW w:w="1913" w:type="dxa"/>
            <w:shd w:val="clear" w:color="auto" w:fill="FFF2CC" w:themeFill="accent4" w:themeFillTint="33"/>
          </w:tcPr>
          <w:p w:rsidR="00A66FFD" w:rsidRPr="004F1E30" w:rsidRDefault="00A66FFD" w:rsidP="00A66FF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Athletic Fundamentals</w:t>
            </w:r>
          </w:p>
          <w:p w:rsidR="00A66FFD" w:rsidRPr="004F1E30" w:rsidRDefault="00A66FFD" w:rsidP="00A66FFD">
            <w:pPr>
              <w:jc w:val="center"/>
              <w:rPr>
                <w:rFonts w:cstheme="minorHAnsi"/>
                <w:i/>
                <w:sz w:val="24"/>
                <w:szCs w:val="28"/>
              </w:rPr>
            </w:pPr>
          </w:p>
        </w:tc>
        <w:tc>
          <w:tcPr>
            <w:tcW w:w="1913" w:type="dxa"/>
            <w:shd w:val="clear" w:color="auto" w:fill="FFF2CC" w:themeFill="accent4" w:themeFillTint="33"/>
          </w:tcPr>
          <w:p w:rsidR="00A66FFD" w:rsidRPr="004F1E30" w:rsidRDefault="00A66FFD" w:rsidP="00A66FF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Striking &amp; Fielding</w:t>
            </w:r>
          </w:p>
          <w:p w:rsidR="00A66FFD" w:rsidRPr="004F1E30" w:rsidRDefault="00A66FFD" w:rsidP="00A66FF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‘Enrichment’</w:t>
            </w:r>
          </w:p>
        </w:tc>
        <w:tc>
          <w:tcPr>
            <w:tcW w:w="1913" w:type="dxa"/>
            <w:shd w:val="clear" w:color="auto" w:fill="FFF2CC" w:themeFill="accent4" w:themeFillTint="33"/>
          </w:tcPr>
          <w:p w:rsidR="00A66FFD" w:rsidRPr="004F1E30" w:rsidRDefault="00A66FFD" w:rsidP="00A66FF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 xml:space="preserve">Outdoor Adventurous Activities </w:t>
            </w:r>
            <w:r w:rsidR="004F1E30">
              <w:rPr>
                <w:rFonts w:cstheme="minorHAnsi"/>
                <w:b/>
                <w:sz w:val="24"/>
                <w:szCs w:val="28"/>
              </w:rPr>
              <w:t>(camp)</w:t>
            </w:r>
          </w:p>
        </w:tc>
        <w:tc>
          <w:tcPr>
            <w:tcW w:w="1913" w:type="dxa"/>
            <w:shd w:val="clear" w:color="auto" w:fill="FFF2CC" w:themeFill="accent4" w:themeFillTint="33"/>
          </w:tcPr>
          <w:p w:rsidR="00A66FFD" w:rsidRPr="004F1E30" w:rsidRDefault="00A66FFD" w:rsidP="00A66FF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Inter-class</w:t>
            </w:r>
          </w:p>
          <w:p w:rsidR="00A66FFD" w:rsidRPr="004F1E30" w:rsidRDefault="00A66FFD" w:rsidP="00A66FFD">
            <w:pPr>
              <w:jc w:val="center"/>
              <w:rPr>
                <w:rFonts w:cstheme="minorHAnsi"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competition</w:t>
            </w:r>
          </w:p>
        </w:tc>
      </w:tr>
      <w:tr w:rsidR="00A66FFD" w:rsidRPr="004F1E30" w:rsidTr="00A66FFD">
        <w:tc>
          <w:tcPr>
            <w:tcW w:w="15304" w:type="dxa"/>
            <w:gridSpan w:val="8"/>
            <w:shd w:val="clear" w:color="auto" w:fill="FFF2CC" w:themeFill="accent4" w:themeFillTint="33"/>
          </w:tcPr>
          <w:p w:rsidR="00A66FFD" w:rsidRPr="004F1E30" w:rsidRDefault="004F1E30" w:rsidP="00A66FF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proofErr w:type="spellStart"/>
            <w:r w:rsidRPr="004F1E30">
              <w:rPr>
                <w:rFonts w:cstheme="minorHAnsi"/>
                <w:b/>
                <w:sz w:val="24"/>
                <w:szCs w:val="28"/>
              </w:rPr>
              <w:t>DrEAM</w:t>
            </w:r>
            <w:proofErr w:type="spellEnd"/>
            <w:r w:rsidRPr="004F1E30">
              <w:rPr>
                <w:rFonts w:cstheme="minorHAnsi"/>
                <w:b/>
                <w:sz w:val="24"/>
                <w:szCs w:val="28"/>
              </w:rPr>
              <w:t xml:space="preserve"> breaks                        Active playtimes &amp; Lunchtimes                      Provision of lunchtime and after academy clubs</w:t>
            </w:r>
          </w:p>
        </w:tc>
      </w:tr>
    </w:tbl>
    <w:p w:rsidR="00120149" w:rsidRPr="004F1E30" w:rsidRDefault="004F1E30">
      <w:pPr>
        <w:rPr>
          <w:sz w:val="20"/>
        </w:rPr>
      </w:pPr>
      <w:r w:rsidRPr="004F1E30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6396B" wp14:editId="1FB59397">
                <wp:simplePos x="0" y="0"/>
                <wp:positionH relativeFrom="margin">
                  <wp:posOffset>4781550</wp:posOffset>
                </wp:positionH>
                <wp:positionV relativeFrom="paragraph">
                  <wp:posOffset>1192530</wp:posOffset>
                </wp:positionV>
                <wp:extent cx="180975" cy="233680"/>
                <wp:effectExtent l="19050" t="0" r="28575" b="3302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3680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C175CB" id="Down Arrow 2" o:spid="_x0000_s1026" type="#_x0000_t67" style="position:absolute;margin-left:376.5pt;margin-top:93.9pt;width:14.2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" adj="13236" fillcolor="#ffd966 [1943]" strokecolor="#ffd966 [1943]" strokeweight="1pt"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  <w:gridCol w:w="1913"/>
        <w:gridCol w:w="1913"/>
        <w:gridCol w:w="1913"/>
        <w:gridCol w:w="1913"/>
      </w:tblGrid>
      <w:tr w:rsidR="00A66FFD" w:rsidRPr="004F1E30" w:rsidTr="00A66FFD">
        <w:tc>
          <w:tcPr>
            <w:tcW w:w="15304" w:type="dxa"/>
            <w:gridSpan w:val="8"/>
            <w:shd w:val="clear" w:color="auto" w:fill="E2EFD9" w:themeFill="accent6" w:themeFillTint="33"/>
          </w:tcPr>
          <w:p w:rsidR="00A66FFD" w:rsidRPr="004F1E30" w:rsidRDefault="00A66FFD" w:rsidP="00A66FFD">
            <w:pPr>
              <w:jc w:val="center"/>
              <w:rPr>
                <w:rFonts w:cstheme="minorHAnsi"/>
                <w:b/>
                <w:sz w:val="44"/>
                <w:szCs w:val="48"/>
              </w:rPr>
            </w:pPr>
            <w:r w:rsidRPr="004F1E30">
              <w:rPr>
                <w:rFonts w:cstheme="minorHAnsi"/>
                <w:b/>
                <w:sz w:val="44"/>
                <w:szCs w:val="48"/>
              </w:rPr>
              <w:t>Year 5</w:t>
            </w:r>
          </w:p>
        </w:tc>
      </w:tr>
      <w:tr w:rsidR="00A66FFD" w:rsidRPr="004F1E30" w:rsidTr="00A66FFD">
        <w:tc>
          <w:tcPr>
            <w:tcW w:w="1913" w:type="dxa"/>
            <w:shd w:val="clear" w:color="auto" w:fill="E2EFD9" w:themeFill="accent6" w:themeFillTint="33"/>
          </w:tcPr>
          <w:p w:rsidR="009315B8" w:rsidRDefault="009315B8" w:rsidP="00A66FF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A66FFD" w:rsidRPr="004F1E30" w:rsidRDefault="00A66FFD" w:rsidP="00A66FF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Netball</w:t>
            </w:r>
          </w:p>
          <w:p w:rsidR="00A66FFD" w:rsidRPr="004F1E30" w:rsidRDefault="00A66FFD" w:rsidP="00A66FFD">
            <w:pPr>
              <w:jc w:val="center"/>
              <w:rPr>
                <w:rFonts w:cstheme="minorHAnsi"/>
                <w:i/>
                <w:sz w:val="24"/>
                <w:szCs w:val="28"/>
              </w:rPr>
            </w:pPr>
          </w:p>
        </w:tc>
        <w:tc>
          <w:tcPr>
            <w:tcW w:w="1913" w:type="dxa"/>
            <w:shd w:val="clear" w:color="auto" w:fill="E2EFD9" w:themeFill="accent6" w:themeFillTint="33"/>
          </w:tcPr>
          <w:p w:rsidR="00A66FFD" w:rsidRPr="004F1E30" w:rsidRDefault="00A66FFD" w:rsidP="004F1E3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O</w:t>
            </w:r>
            <w:r w:rsidR="004F1E30">
              <w:rPr>
                <w:rFonts w:cstheme="minorHAnsi"/>
                <w:b/>
                <w:sz w:val="24"/>
                <w:szCs w:val="28"/>
              </w:rPr>
              <w:t xml:space="preserve">utdoor </w:t>
            </w:r>
            <w:r w:rsidR="004F1E30" w:rsidRPr="004F1E30">
              <w:rPr>
                <w:rFonts w:cstheme="minorHAnsi"/>
                <w:b/>
                <w:sz w:val="24"/>
                <w:szCs w:val="28"/>
              </w:rPr>
              <w:t>A</w:t>
            </w:r>
            <w:r w:rsidR="004F1E30">
              <w:rPr>
                <w:rFonts w:cstheme="minorHAnsi"/>
                <w:b/>
                <w:sz w:val="24"/>
                <w:szCs w:val="28"/>
              </w:rPr>
              <w:t xml:space="preserve">dventurous </w:t>
            </w:r>
            <w:r w:rsidRPr="004F1E30">
              <w:rPr>
                <w:rFonts w:cstheme="minorHAnsi"/>
                <w:b/>
                <w:sz w:val="24"/>
                <w:szCs w:val="28"/>
              </w:rPr>
              <w:t>A</w:t>
            </w:r>
            <w:r w:rsidR="004F1E30">
              <w:rPr>
                <w:rFonts w:cstheme="minorHAnsi"/>
                <w:b/>
                <w:sz w:val="24"/>
                <w:szCs w:val="28"/>
              </w:rPr>
              <w:t>ctivities</w:t>
            </w:r>
          </w:p>
        </w:tc>
        <w:tc>
          <w:tcPr>
            <w:tcW w:w="1913" w:type="dxa"/>
            <w:shd w:val="clear" w:color="auto" w:fill="E2EFD9" w:themeFill="accent6" w:themeFillTint="33"/>
          </w:tcPr>
          <w:p w:rsidR="009315B8" w:rsidRDefault="009315B8" w:rsidP="00A66FF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A66FFD" w:rsidRPr="004F1E30" w:rsidRDefault="00E575CB" w:rsidP="00A66FF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Dance</w:t>
            </w:r>
          </w:p>
          <w:p w:rsidR="00A66FFD" w:rsidRPr="004F1E30" w:rsidRDefault="00A66FFD" w:rsidP="00A66FFD">
            <w:pPr>
              <w:jc w:val="center"/>
              <w:rPr>
                <w:rFonts w:cstheme="minorHAnsi"/>
                <w:i/>
                <w:sz w:val="24"/>
                <w:szCs w:val="28"/>
              </w:rPr>
            </w:pPr>
          </w:p>
        </w:tc>
        <w:tc>
          <w:tcPr>
            <w:tcW w:w="1913" w:type="dxa"/>
            <w:shd w:val="clear" w:color="auto" w:fill="E2EFD9" w:themeFill="accent6" w:themeFillTint="33"/>
          </w:tcPr>
          <w:p w:rsidR="009315B8" w:rsidRDefault="009315B8" w:rsidP="00A66FF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A66FFD" w:rsidRPr="004F1E30" w:rsidRDefault="00A66FFD" w:rsidP="00A66FF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Hockey</w:t>
            </w:r>
          </w:p>
          <w:p w:rsidR="00A66FFD" w:rsidRPr="004F1E30" w:rsidRDefault="00A66FFD" w:rsidP="00A66FFD">
            <w:pPr>
              <w:jc w:val="center"/>
              <w:rPr>
                <w:rFonts w:cstheme="minorHAnsi"/>
                <w:i/>
                <w:sz w:val="24"/>
                <w:szCs w:val="28"/>
              </w:rPr>
            </w:pPr>
          </w:p>
        </w:tc>
        <w:tc>
          <w:tcPr>
            <w:tcW w:w="1913" w:type="dxa"/>
            <w:shd w:val="clear" w:color="auto" w:fill="E2EFD9" w:themeFill="accent6" w:themeFillTint="33"/>
          </w:tcPr>
          <w:p w:rsidR="009315B8" w:rsidRDefault="009315B8" w:rsidP="00A66FF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A66FFD" w:rsidRPr="004F1E30" w:rsidRDefault="00A66FFD" w:rsidP="00A66FF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Athletics</w:t>
            </w:r>
          </w:p>
          <w:p w:rsidR="00A66FFD" w:rsidRPr="004F1E30" w:rsidRDefault="00A66FFD" w:rsidP="00A66FFD">
            <w:pPr>
              <w:jc w:val="center"/>
              <w:rPr>
                <w:rFonts w:cstheme="minorHAnsi"/>
                <w:i/>
                <w:sz w:val="24"/>
                <w:szCs w:val="28"/>
              </w:rPr>
            </w:pPr>
          </w:p>
        </w:tc>
        <w:tc>
          <w:tcPr>
            <w:tcW w:w="1913" w:type="dxa"/>
            <w:shd w:val="clear" w:color="auto" w:fill="E2EFD9" w:themeFill="accent6" w:themeFillTint="33"/>
          </w:tcPr>
          <w:p w:rsidR="00A66FFD" w:rsidRPr="004F1E30" w:rsidRDefault="00A66FFD" w:rsidP="00A66FF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Rounders / Cricket</w:t>
            </w:r>
          </w:p>
          <w:p w:rsidR="00A66FFD" w:rsidRPr="004F1E30" w:rsidRDefault="00A66FFD" w:rsidP="00A66FF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‘Enrichment’</w:t>
            </w:r>
          </w:p>
        </w:tc>
        <w:tc>
          <w:tcPr>
            <w:tcW w:w="1913" w:type="dxa"/>
            <w:shd w:val="clear" w:color="auto" w:fill="E2EFD9" w:themeFill="accent6" w:themeFillTint="33"/>
          </w:tcPr>
          <w:p w:rsidR="009315B8" w:rsidRDefault="009315B8" w:rsidP="00A66FF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A66FFD" w:rsidRPr="004F1E30" w:rsidRDefault="009315B8" w:rsidP="00A66FF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Swimming</w:t>
            </w:r>
          </w:p>
        </w:tc>
        <w:tc>
          <w:tcPr>
            <w:tcW w:w="1913" w:type="dxa"/>
            <w:shd w:val="clear" w:color="auto" w:fill="E2EFD9" w:themeFill="accent6" w:themeFillTint="33"/>
          </w:tcPr>
          <w:p w:rsidR="00A66FFD" w:rsidRPr="004F1E30" w:rsidRDefault="00A66FFD" w:rsidP="00A66FF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Inter-class</w:t>
            </w:r>
          </w:p>
          <w:p w:rsidR="00A66FFD" w:rsidRPr="004F1E30" w:rsidRDefault="00A66FFD" w:rsidP="00A66FFD">
            <w:pPr>
              <w:jc w:val="center"/>
              <w:rPr>
                <w:rFonts w:cstheme="minorHAnsi"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competition</w:t>
            </w:r>
          </w:p>
        </w:tc>
      </w:tr>
      <w:tr w:rsidR="00A66FFD" w:rsidRPr="004F1E30" w:rsidTr="00A66FFD">
        <w:tc>
          <w:tcPr>
            <w:tcW w:w="15304" w:type="dxa"/>
            <w:gridSpan w:val="8"/>
            <w:shd w:val="clear" w:color="auto" w:fill="E2EFD9" w:themeFill="accent6" w:themeFillTint="33"/>
          </w:tcPr>
          <w:p w:rsidR="00A66FFD" w:rsidRPr="004F1E30" w:rsidRDefault="004F1E30" w:rsidP="00A66FF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proofErr w:type="spellStart"/>
            <w:r w:rsidRPr="004F1E30">
              <w:rPr>
                <w:rFonts w:cstheme="minorHAnsi"/>
                <w:b/>
                <w:sz w:val="24"/>
                <w:szCs w:val="28"/>
              </w:rPr>
              <w:t>DrEAM</w:t>
            </w:r>
            <w:proofErr w:type="spellEnd"/>
            <w:r w:rsidRPr="004F1E30">
              <w:rPr>
                <w:rFonts w:cstheme="minorHAnsi"/>
                <w:b/>
                <w:sz w:val="24"/>
                <w:szCs w:val="28"/>
              </w:rPr>
              <w:t xml:space="preserve"> breaks                        Active playtimes &amp; Lunchtimes                      Provision of lunchtime and after academy clubs</w:t>
            </w:r>
          </w:p>
        </w:tc>
      </w:tr>
    </w:tbl>
    <w:p w:rsidR="00120149" w:rsidRPr="004F1E30" w:rsidRDefault="004F1E30">
      <w:pPr>
        <w:rPr>
          <w:sz w:val="20"/>
        </w:rPr>
      </w:pPr>
      <w:r>
        <w:rPr>
          <w:rFonts w:cstheme="minorHAnsi"/>
          <w:b/>
          <w:noProof/>
          <w:sz w:val="24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1176655</wp:posOffset>
                </wp:positionV>
                <wp:extent cx="199390" cy="209550"/>
                <wp:effectExtent l="19050" t="0" r="10160" b="38100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095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ADA6E1" id="Arrow: Down 1" o:spid="_x0000_s1026" type="#_x0000_t67" style="position:absolute;margin-left:375pt;margin-top:92.65pt;width:15.7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" adj="11324" fillcolor="#e2efd9 [665]" strokecolor="#a8d08d [1945]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  <w:gridCol w:w="1913"/>
        <w:gridCol w:w="1913"/>
        <w:gridCol w:w="1913"/>
        <w:gridCol w:w="1913"/>
      </w:tblGrid>
      <w:tr w:rsidR="004F1E30" w:rsidRPr="004F1E30" w:rsidTr="004F1E30">
        <w:tc>
          <w:tcPr>
            <w:tcW w:w="15304" w:type="dxa"/>
            <w:gridSpan w:val="8"/>
            <w:shd w:val="clear" w:color="auto" w:fill="FBE4D5" w:themeFill="accent2" w:themeFillTint="33"/>
          </w:tcPr>
          <w:p w:rsidR="004F1E30" w:rsidRPr="004F1E30" w:rsidRDefault="004F1E30" w:rsidP="004F1E30">
            <w:pPr>
              <w:jc w:val="center"/>
              <w:rPr>
                <w:rFonts w:cstheme="minorHAnsi"/>
                <w:b/>
                <w:sz w:val="44"/>
                <w:szCs w:val="48"/>
              </w:rPr>
            </w:pPr>
            <w:r w:rsidRPr="004F1E30">
              <w:rPr>
                <w:rFonts w:cstheme="minorHAnsi"/>
                <w:b/>
                <w:sz w:val="44"/>
                <w:szCs w:val="48"/>
              </w:rPr>
              <w:t>Year 6</w:t>
            </w:r>
          </w:p>
        </w:tc>
      </w:tr>
      <w:tr w:rsidR="004F1E30" w:rsidRPr="004F1E30" w:rsidTr="004F1E30">
        <w:tc>
          <w:tcPr>
            <w:tcW w:w="1913" w:type="dxa"/>
            <w:shd w:val="clear" w:color="auto" w:fill="FBE4D5" w:themeFill="accent2" w:themeFillTint="33"/>
          </w:tcPr>
          <w:p w:rsidR="009315B8" w:rsidRDefault="009315B8" w:rsidP="004F1E3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4F1E30" w:rsidRPr="004F1E30" w:rsidRDefault="004F1E30" w:rsidP="004F1E30">
            <w:pPr>
              <w:jc w:val="center"/>
              <w:rPr>
                <w:rFonts w:cstheme="minorHAnsi"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Football</w:t>
            </w:r>
          </w:p>
          <w:p w:rsidR="004F1E30" w:rsidRPr="004F1E30" w:rsidRDefault="004F1E30" w:rsidP="004F1E30">
            <w:pPr>
              <w:jc w:val="center"/>
              <w:rPr>
                <w:rFonts w:cstheme="minorHAnsi"/>
                <w:i/>
                <w:sz w:val="24"/>
                <w:szCs w:val="28"/>
              </w:rPr>
            </w:pPr>
          </w:p>
        </w:tc>
        <w:tc>
          <w:tcPr>
            <w:tcW w:w="1913" w:type="dxa"/>
            <w:shd w:val="clear" w:color="auto" w:fill="FBE4D5" w:themeFill="accent2" w:themeFillTint="33"/>
          </w:tcPr>
          <w:p w:rsidR="004F1E30" w:rsidRPr="004F1E30" w:rsidRDefault="004F1E30" w:rsidP="004F1E3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Health-Related Exercise</w:t>
            </w:r>
          </w:p>
        </w:tc>
        <w:tc>
          <w:tcPr>
            <w:tcW w:w="1913" w:type="dxa"/>
            <w:shd w:val="clear" w:color="auto" w:fill="FBE4D5" w:themeFill="accent2" w:themeFillTint="33"/>
          </w:tcPr>
          <w:p w:rsidR="009315B8" w:rsidRDefault="009315B8" w:rsidP="004F1E30">
            <w:pPr>
              <w:shd w:val="clear" w:color="auto" w:fill="FBE4D5" w:themeFill="accent2" w:themeFillTint="33"/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4F1E30" w:rsidRPr="004F1E30" w:rsidRDefault="004F1E30" w:rsidP="004F1E30">
            <w:pPr>
              <w:shd w:val="clear" w:color="auto" w:fill="FBE4D5" w:themeFill="accent2" w:themeFillTint="33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Gymnastics</w:t>
            </w:r>
          </w:p>
        </w:tc>
        <w:tc>
          <w:tcPr>
            <w:tcW w:w="1913" w:type="dxa"/>
            <w:shd w:val="clear" w:color="auto" w:fill="FBE4D5" w:themeFill="accent2" w:themeFillTint="33"/>
          </w:tcPr>
          <w:p w:rsidR="009315B8" w:rsidRDefault="009315B8" w:rsidP="004F1E3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4F1E30" w:rsidRPr="004F1E30" w:rsidRDefault="004F1E30" w:rsidP="004F1E3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Basketball</w:t>
            </w:r>
          </w:p>
          <w:p w:rsidR="004F1E30" w:rsidRPr="004F1E30" w:rsidRDefault="004F1E30" w:rsidP="004F1E30">
            <w:pPr>
              <w:jc w:val="center"/>
              <w:rPr>
                <w:rFonts w:cstheme="minorHAnsi"/>
                <w:i/>
                <w:sz w:val="24"/>
                <w:szCs w:val="28"/>
              </w:rPr>
            </w:pPr>
          </w:p>
        </w:tc>
        <w:tc>
          <w:tcPr>
            <w:tcW w:w="1913" w:type="dxa"/>
            <w:shd w:val="clear" w:color="auto" w:fill="FBE4D5" w:themeFill="accent2" w:themeFillTint="33"/>
          </w:tcPr>
          <w:p w:rsidR="009315B8" w:rsidRDefault="009315B8" w:rsidP="004F1E3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4F1E30" w:rsidRPr="004F1E30" w:rsidRDefault="004F1E30" w:rsidP="004F1E3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Athletics</w:t>
            </w:r>
          </w:p>
          <w:p w:rsidR="004F1E30" w:rsidRPr="004F1E30" w:rsidRDefault="004F1E30" w:rsidP="004F1E30">
            <w:pPr>
              <w:jc w:val="center"/>
              <w:rPr>
                <w:rFonts w:cstheme="minorHAnsi"/>
                <w:i/>
                <w:sz w:val="24"/>
                <w:szCs w:val="28"/>
              </w:rPr>
            </w:pPr>
          </w:p>
        </w:tc>
        <w:tc>
          <w:tcPr>
            <w:tcW w:w="1913" w:type="dxa"/>
            <w:shd w:val="clear" w:color="auto" w:fill="FBE4D5" w:themeFill="accent2" w:themeFillTint="33"/>
          </w:tcPr>
          <w:p w:rsidR="004F1E30" w:rsidRPr="004F1E30" w:rsidRDefault="004F1E30" w:rsidP="004F1E3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Rounders / Cricket</w:t>
            </w:r>
          </w:p>
          <w:p w:rsidR="004F1E30" w:rsidRPr="004F1E30" w:rsidRDefault="004F1E30" w:rsidP="004F1E3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‘Enrichment’</w:t>
            </w:r>
          </w:p>
        </w:tc>
        <w:tc>
          <w:tcPr>
            <w:tcW w:w="1913" w:type="dxa"/>
            <w:shd w:val="clear" w:color="auto" w:fill="FBE4D5" w:themeFill="accent2" w:themeFillTint="33"/>
          </w:tcPr>
          <w:p w:rsidR="004F1E30" w:rsidRPr="004F1E30" w:rsidRDefault="004F1E30" w:rsidP="004F1E3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Outdoor Adventurous Activities</w:t>
            </w:r>
            <w:r>
              <w:rPr>
                <w:rFonts w:cstheme="minorHAnsi"/>
                <w:b/>
                <w:sz w:val="24"/>
                <w:szCs w:val="28"/>
              </w:rPr>
              <w:t xml:space="preserve"> (camp)</w:t>
            </w:r>
          </w:p>
        </w:tc>
        <w:tc>
          <w:tcPr>
            <w:tcW w:w="1913" w:type="dxa"/>
            <w:shd w:val="clear" w:color="auto" w:fill="FBE4D5" w:themeFill="accent2" w:themeFillTint="33"/>
          </w:tcPr>
          <w:p w:rsidR="004F1E30" w:rsidRPr="004F1E30" w:rsidRDefault="004F1E30" w:rsidP="004F1E3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Inter-class</w:t>
            </w:r>
          </w:p>
          <w:p w:rsidR="004F1E30" w:rsidRPr="004F1E30" w:rsidRDefault="004F1E30" w:rsidP="004F1E30">
            <w:pPr>
              <w:jc w:val="center"/>
              <w:rPr>
                <w:rFonts w:cstheme="minorHAnsi"/>
                <w:sz w:val="24"/>
                <w:szCs w:val="28"/>
              </w:rPr>
            </w:pPr>
            <w:r w:rsidRPr="004F1E30">
              <w:rPr>
                <w:rFonts w:cstheme="minorHAnsi"/>
                <w:b/>
                <w:sz w:val="24"/>
                <w:szCs w:val="28"/>
              </w:rPr>
              <w:t>competition</w:t>
            </w:r>
          </w:p>
        </w:tc>
      </w:tr>
      <w:tr w:rsidR="004F1E30" w:rsidRPr="004F1E30" w:rsidTr="004F1E30">
        <w:tc>
          <w:tcPr>
            <w:tcW w:w="15304" w:type="dxa"/>
            <w:gridSpan w:val="8"/>
            <w:shd w:val="clear" w:color="auto" w:fill="FBE4D5" w:themeFill="accent2" w:themeFillTint="33"/>
          </w:tcPr>
          <w:p w:rsidR="004F1E30" w:rsidRPr="004F1E30" w:rsidRDefault="004F1E30" w:rsidP="004F1E3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proofErr w:type="spellStart"/>
            <w:r w:rsidRPr="004F1E30">
              <w:rPr>
                <w:rFonts w:cstheme="minorHAnsi"/>
                <w:b/>
                <w:sz w:val="24"/>
                <w:szCs w:val="28"/>
              </w:rPr>
              <w:t>DrEAM</w:t>
            </w:r>
            <w:proofErr w:type="spellEnd"/>
            <w:r w:rsidRPr="004F1E30">
              <w:rPr>
                <w:rFonts w:cstheme="minorHAnsi"/>
                <w:b/>
                <w:sz w:val="24"/>
                <w:szCs w:val="28"/>
              </w:rPr>
              <w:t xml:space="preserve"> breaks                        Active playtimes &amp; Lunchtimes                      Provision of lunchtime and after academy clubs</w:t>
            </w:r>
          </w:p>
        </w:tc>
      </w:tr>
    </w:tbl>
    <w:p w:rsidR="00120149" w:rsidRDefault="004F1E30">
      <w:r w:rsidRPr="004F1E30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1CA78" wp14:editId="04C140CE">
                <wp:simplePos x="0" y="0"/>
                <wp:positionH relativeFrom="margin">
                  <wp:posOffset>4755515</wp:posOffset>
                </wp:positionH>
                <wp:positionV relativeFrom="paragraph">
                  <wp:posOffset>1200785</wp:posOffset>
                </wp:positionV>
                <wp:extent cx="266218" cy="277793"/>
                <wp:effectExtent l="19050" t="0" r="19685" b="4635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18" cy="277793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45293F" id="Down Arrow 5" o:spid="_x0000_s1026" type="#_x0000_t67" style="position:absolute;margin-left:374.45pt;margin-top:94.55pt;width:20.95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" adj="11250" fillcolor="#c45911 [2405]" strokecolor="#c45911 [2405]" strokeweight="1pt"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06"/>
        <w:tblW w:w="0" w:type="auto"/>
        <w:shd w:val="clear" w:color="auto" w:fill="E23642"/>
        <w:tblLook w:val="04A0" w:firstRow="1" w:lastRow="0" w:firstColumn="1" w:lastColumn="0" w:noHBand="0" w:noVBand="1"/>
      </w:tblPr>
      <w:tblGrid>
        <w:gridCol w:w="5637"/>
      </w:tblGrid>
      <w:tr w:rsidR="004F1E30" w:rsidRPr="004F1E30" w:rsidTr="004F1E30">
        <w:trPr>
          <w:trHeight w:val="535"/>
        </w:trPr>
        <w:tc>
          <w:tcPr>
            <w:tcW w:w="5637" w:type="dxa"/>
            <w:shd w:val="clear" w:color="auto" w:fill="EC7C84"/>
          </w:tcPr>
          <w:p w:rsidR="004F1E30" w:rsidRPr="004F1E30" w:rsidRDefault="004F1E30" w:rsidP="004F1E30">
            <w:pPr>
              <w:jc w:val="center"/>
              <w:rPr>
                <w:b/>
                <w:sz w:val="24"/>
                <w:szCs w:val="28"/>
              </w:rPr>
            </w:pPr>
            <w:r w:rsidRPr="004F1E30">
              <w:rPr>
                <w:b/>
                <w:sz w:val="24"/>
                <w:szCs w:val="28"/>
              </w:rPr>
              <w:t>Ready for P</w:t>
            </w:r>
            <w:r w:rsidR="009315B8">
              <w:rPr>
                <w:b/>
                <w:sz w:val="24"/>
                <w:szCs w:val="28"/>
              </w:rPr>
              <w:t>.</w:t>
            </w:r>
            <w:r w:rsidRPr="004F1E30">
              <w:rPr>
                <w:b/>
                <w:sz w:val="24"/>
                <w:szCs w:val="28"/>
              </w:rPr>
              <w:t>E</w:t>
            </w:r>
            <w:r w:rsidR="009315B8">
              <w:rPr>
                <w:b/>
                <w:sz w:val="24"/>
                <w:szCs w:val="28"/>
              </w:rPr>
              <w:t>.</w:t>
            </w:r>
            <w:r w:rsidRPr="004F1E30">
              <w:rPr>
                <w:b/>
                <w:sz w:val="24"/>
                <w:szCs w:val="28"/>
              </w:rPr>
              <w:t xml:space="preserve"> at your Secondary School </w:t>
            </w:r>
          </w:p>
        </w:tc>
      </w:tr>
    </w:tbl>
    <w:p w:rsidR="00911AF6" w:rsidRDefault="00911AF6"/>
    <w:p w:rsidR="00911AF6" w:rsidRDefault="004F1E30" w:rsidP="00911AF6">
      <w:r w:rsidRPr="004F1E30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A07DD" wp14:editId="581C9495">
                <wp:simplePos x="0" y="0"/>
                <wp:positionH relativeFrom="margin">
                  <wp:posOffset>4096385</wp:posOffset>
                </wp:positionH>
                <wp:positionV relativeFrom="paragraph">
                  <wp:posOffset>1385570</wp:posOffset>
                </wp:positionV>
                <wp:extent cx="300942" cy="335650"/>
                <wp:effectExtent l="19050" t="0" r="23495" b="4572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42" cy="3356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7A4187" id="Down Arrow 4" o:spid="_x0000_s1026" type="#_x0000_t67" style="position:absolute;margin-left:322.55pt;margin-top:109.1pt;width:23.7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" adj="11917" fillcolor="#538135 [2409]" strokecolor="#538135 [2409]" strokeweight="1pt">
                <w10:wrap anchorx="margin"/>
              </v:shape>
            </w:pict>
          </mc:Fallback>
        </mc:AlternateContent>
      </w:r>
    </w:p>
    <w:sectPr w:rsidR="00911AF6" w:rsidSect="00911AF6">
      <w:pgSz w:w="16838" w:h="11906" w:orient="landscape" w:code="9"/>
      <w:pgMar w:top="510" w:right="72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49"/>
    <w:rsid w:val="00054966"/>
    <w:rsid w:val="00120149"/>
    <w:rsid w:val="001239B8"/>
    <w:rsid w:val="00306388"/>
    <w:rsid w:val="003B75FF"/>
    <w:rsid w:val="004F1E30"/>
    <w:rsid w:val="007230F8"/>
    <w:rsid w:val="00841C49"/>
    <w:rsid w:val="00911AF6"/>
    <w:rsid w:val="009315B8"/>
    <w:rsid w:val="00A40DC3"/>
    <w:rsid w:val="00A66FFD"/>
    <w:rsid w:val="00E575CB"/>
    <w:rsid w:val="00F3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EE6A4"/>
  <w15:chartTrackingRefBased/>
  <w15:docId w15:val="{232455EF-71F0-41A7-8C34-139A635D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149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149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AF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F6"/>
    <w:rPr>
      <w:rFonts w:ascii="Segoe UI" w:hAnsi="Segoe UI"/>
      <w:sz w:val="18"/>
      <w:szCs w:val="18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E06676F88CC4CA033725B2E324960" ma:contentTypeVersion="18" ma:contentTypeDescription="Create a new document." ma:contentTypeScope="" ma:versionID="8258745d4f35075696921a72027fef91">
  <xsd:schema xmlns:xsd="http://www.w3.org/2001/XMLSchema" xmlns:xs="http://www.w3.org/2001/XMLSchema" xmlns:p="http://schemas.microsoft.com/office/2006/metadata/properties" xmlns:ns2="8ec2226f-a717-4606-bb4d-f50c38bd2950" xmlns:ns3="eb4653da-62ea-4623-9a9f-8bd57180789f" targetNamespace="http://schemas.microsoft.com/office/2006/metadata/properties" ma:root="true" ma:fieldsID="cb800d89d769bc9945f3c7096741ecae" ns2:_="" ns3:_="">
    <xsd:import namespace="8ec2226f-a717-4606-bb4d-f50c38bd2950"/>
    <xsd:import namespace="eb4653da-62ea-4623-9a9f-8bd571807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2226f-a717-4606-bb4d-f50c38bd2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a4780fc-4113-4a87-9d91-3c4bf06c85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653da-62ea-4623-9a9f-8bd57180789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692521e-d39d-41db-9660-a0acb54a4893}" ma:internalName="TaxCatchAll" ma:showField="CatchAllData" ma:web="eb4653da-62ea-4623-9a9f-8bd571807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c2226f-a717-4606-bb4d-f50c38bd2950">
      <Terms xmlns="http://schemas.microsoft.com/office/infopath/2007/PartnerControls"/>
    </lcf76f155ced4ddcb4097134ff3c332f>
    <TaxCatchAll xmlns="eb4653da-62ea-4623-9a9f-8bd57180789f" xsi:nil="true"/>
  </documentManagement>
</p:properties>
</file>

<file path=customXml/itemProps1.xml><?xml version="1.0" encoding="utf-8"?>
<ds:datastoreItem xmlns:ds="http://schemas.openxmlformats.org/officeDocument/2006/customXml" ds:itemID="{19D6FBB5-32AE-488F-B577-76397AFA6562}"/>
</file>

<file path=customXml/itemProps2.xml><?xml version="1.0" encoding="utf-8"?>
<ds:datastoreItem xmlns:ds="http://schemas.openxmlformats.org/officeDocument/2006/customXml" ds:itemID="{D88B7D5D-4089-4758-9A4F-5015251C6260}"/>
</file>

<file path=customXml/itemProps3.xml><?xml version="1.0" encoding="utf-8"?>
<ds:datastoreItem xmlns:ds="http://schemas.openxmlformats.org/officeDocument/2006/customXml" ds:itemID="{7F566BE1-10A2-40F3-9CAA-6E9C07944F99}"/>
</file>

<file path=docProps/app.xml><?xml version="1.0" encoding="utf-8"?>
<Properties xmlns="http://schemas.openxmlformats.org/officeDocument/2006/extended-properties" xmlns:vt="http://schemas.openxmlformats.org/officeDocument/2006/docPropsVTypes">
  <Template>FD51AA1</Template>
  <TotalTime>20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Rai</dc:creator>
  <cp:keywords/>
  <dc:description/>
  <cp:lastModifiedBy>Mrs H Rai</cp:lastModifiedBy>
  <cp:revision>7</cp:revision>
  <cp:lastPrinted>2020-07-15T08:42:00Z</cp:lastPrinted>
  <dcterms:created xsi:type="dcterms:W3CDTF">2021-09-08T10:29:00Z</dcterms:created>
  <dcterms:modified xsi:type="dcterms:W3CDTF">2023-02-02T20:29:00Z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0x010100DCCE06676F88CC4CA033725B2E324960</vt:lpwstr>
  </property>
</Properties>
</file>