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58A" w:rsidRPr="00BF06A7" w:rsidRDefault="00D84134" w:rsidP="00012D0F">
      <w:pPr>
        <w:jc w:val="center"/>
        <w:rPr>
          <w:rFonts w:ascii="Century Gothic" w:hAnsi="Century Gothic"/>
          <w:b/>
          <w:sz w:val="28"/>
          <w:szCs w:val="28"/>
          <w:u w:val="single"/>
        </w:rPr>
      </w:pPr>
      <w:r>
        <w:rPr>
          <w:noProof/>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-372745</wp:posOffset>
                </wp:positionV>
                <wp:extent cx="6355080" cy="98107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5080" cy="981075"/>
                          <a:chOff x="0" y="0"/>
                          <a:chExt cx="6354977" cy="981075"/>
                        </a:xfrm>
                      </wpg:grpSpPr>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498112" y="191386"/>
                            <a:ext cx="2856865" cy="612775"/>
                          </a:xfrm>
                          <a:prstGeom prst="rect">
                            <a:avLst/>
                          </a:prstGeom>
                        </pic:spPr>
                      </pic:pic>
                      <pic:pic xmlns:pic="http://schemas.openxmlformats.org/drawingml/2006/picture">
                        <pic:nvPicPr>
                          <pic:cNvPr id="1" name="Picture 1" descr="NJA logo 1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8107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03FE2F1" id="Group 3" o:spid="_x0000_s1026" style="position:absolute;margin-left:0;margin-top:-29.35pt;width:500.4pt;height:77.25pt;z-index:251657728" coordsize="63549,98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4981;top:1913;width:28568;height:6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">
                  <v:imagedata r:id="rId10" o:title=""/>
                </v:shape>
                <v:shape id="Picture 1" o:spid="_x0000_s1028" type="#_x0000_t75" alt="NJA logo 14" style="position:absolute;width:11334;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">
                  <v:imagedata r:id="rId11" o:title="NJA logo 14"/>
                </v:shape>
              </v:group>
            </w:pict>
          </mc:Fallback>
        </mc:AlternateContent>
      </w:r>
      <w:r w:rsidR="00012D0F">
        <w:rPr>
          <w:rFonts w:ascii="Century Gothic" w:hAnsi="Century Gothic"/>
          <w:b/>
          <w:sz w:val="28"/>
          <w:szCs w:val="28"/>
        </w:rPr>
        <w:t xml:space="preserve">                                  </w:t>
      </w:r>
      <w:r w:rsidR="004E6318">
        <w:rPr>
          <w:rFonts w:ascii="Century Gothic" w:hAnsi="Century Gothic"/>
          <w:b/>
          <w:sz w:val="28"/>
          <w:szCs w:val="28"/>
        </w:rPr>
        <w:t xml:space="preserve">            </w:t>
      </w:r>
      <w:r w:rsidR="00012D0F">
        <w:rPr>
          <w:rFonts w:ascii="Century Gothic" w:hAnsi="Century Gothic"/>
          <w:b/>
          <w:sz w:val="28"/>
          <w:szCs w:val="28"/>
        </w:rPr>
        <w:t xml:space="preserve">     </w:t>
      </w:r>
    </w:p>
    <w:p w:rsidR="00DE0682" w:rsidRDefault="00D01323" w:rsidP="00DE0682">
      <w:pPr>
        <w:jc w:val="both"/>
        <w:rPr>
          <w:rFonts w:ascii="Century Gothic" w:hAnsi="Century Gothic"/>
          <w:b/>
          <w:sz w:val="28"/>
          <w:szCs w:val="28"/>
          <w:u w:val="single"/>
        </w:rPr>
      </w:pPr>
      <w:r w:rsidRPr="00BF06A7">
        <w:rPr>
          <w:rFonts w:ascii="Century Gothic" w:hAnsi="Century Gothic"/>
          <w:b/>
          <w:sz w:val="28"/>
          <w:szCs w:val="28"/>
          <w:u w:val="single"/>
        </w:rPr>
        <w:t xml:space="preserve"> </w:t>
      </w:r>
    </w:p>
    <w:p w:rsidR="00442C68" w:rsidRDefault="00442C68" w:rsidP="00DE0682">
      <w:pPr>
        <w:jc w:val="both"/>
        <w:rPr>
          <w:rFonts w:ascii="Century Gothic" w:hAnsi="Century Gothic"/>
          <w:b/>
          <w:sz w:val="28"/>
          <w:szCs w:val="28"/>
          <w:u w:val="single"/>
        </w:rPr>
      </w:pPr>
    </w:p>
    <w:p w:rsidR="00EA6231" w:rsidRDefault="00EA6231" w:rsidP="00442C68">
      <w:pPr>
        <w:jc w:val="center"/>
        <w:rPr>
          <w:rFonts w:cs="Arial"/>
          <w:szCs w:val="22"/>
          <w:u w:val="single"/>
          <w:lang w:val="en-GB"/>
        </w:rPr>
      </w:pPr>
    </w:p>
    <w:p w:rsidR="00EA6231" w:rsidRDefault="00EA6231" w:rsidP="00442C68">
      <w:pPr>
        <w:jc w:val="center"/>
        <w:rPr>
          <w:rFonts w:cs="Arial"/>
          <w:szCs w:val="22"/>
          <w:u w:val="single"/>
          <w:lang w:val="en-GB"/>
        </w:rPr>
      </w:pPr>
    </w:p>
    <w:p w:rsidR="00442C68" w:rsidRPr="00EA6231" w:rsidRDefault="00F03480" w:rsidP="00442C68">
      <w:pPr>
        <w:jc w:val="center"/>
        <w:rPr>
          <w:rFonts w:cs="Arial"/>
          <w:b/>
          <w:szCs w:val="22"/>
          <w:lang w:val="en-GB"/>
        </w:rPr>
      </w:pPr>
      <w:r w:rsidRPr="00EA6231">
        <w:rPr>
          <w:rFonts w:cs="Arial"/>
          <w:b/>
          <w:szCs w:val="22"/>
          <w:lang w:val="en-GB"/>
        </w:rPr>
        <w:t xml:space="preserve">Newquay Junior Academy </w:t>
      </w:r>
      <w:r w:rsidR="00442C68" w:rsidRPr="00EA6231">
        <w:rPr>
          <w:rFonts w:cs="Arial"/>
          <w:b/>
          <w:szCs w:val="22"/>
          <w:lang w:val="en-GB"/>
        </w:rPr>
        <w:t>Pupil Uniform</w:t>
      </w:r>
      <w:r w:rsidRPr="00EA6231">
        <w:rPr>
          <w:rFonts w:cs="Arial"/>
          <w:b/>
          <w:szCs w:val="22"/>
          <w:lang w:val="en-GB"/>
        </w:rPr>
        <w:t xml:space="preserve"> Policy</w:t>
      </w:r>
    </w:p>
    <w:p w:rsidR="00442C68" w:rsidRPr="00EA6231" w:rsidRDefault="00442C68" w:rsidP="00442C68">
      <w:pPr>
        <w:rPr>
          <w:rFonts w:cs="Arial"/>
          <w:szCs w:val="22"/>
          <w:lang w:val="en-GB"/>
        </w:rPr>
      </w:pPr>
    </w:p>
    <w:p w:rsidR="00442C68" w:rsidRPr="00EA6231" w:rsidRDefault="00442C68" w:rsidP="00442C68">
      <w:pPr>
        <w:rPr>
          <w:rFonts w:cs="Arial"/>
          <w:szCs w:val="22"/>
          <w:lang w:val="en-GB"/>
        </w:rPr>
      </w:pPr>
    </w:p>
    <w:p w:rsidR="00442C68" w:rsidRPr="00EA6231" w:rsidRDefault="00A41094" w:rsidP="00442C68">
      <w:pPr>
        <w:rPr>
          <w:rFonts w:cs="Arial"/>
          <w:szCs w:val="22"/>
          <w:lang w:val="en-GB"/>
        </w:rPr>
      </w:pPr>
      <w:r w:rsidRPr="00EA6231">
        <w:rPr>
          <w:rFonts w:cs="Arial"/>
          <w:szCs w:val="22"/>
        </w:rPr>
        <w:t>At Newquay Junior Academy, we believe that a certain standard of dress is conducive to producing the right atmosphere for effective learning to take place and can help promote good social values. We wish to promote a posit</w:t>
      </w:r>
      <w:r w:rsidR="007A6259" w:rsidRPr="00EA6231">
        <w:rPr>
          <w:rFonts w:cs="Arial"/>
          <w:szCs w:val="22"/>
        </w:rPr>
        <w:t>ive public image of the school and the way our pupils</w:t>
      </w:r>
      <w:r w:rsidRPr="00EA6231">
        <w:rPr>
          <w:rFonts w:cs="Arial"/>
          <w:szCs w:val="22"/>
        </w:rPr>
        <w:t xml:space="preserve"> behave and are dressed can make an importa</w:t>
      </w:r>
      <w:r w:rsidR="00B17AC4" w:rsidRPr="00EA6231">
        <w:rPr>
          <w:rFonts w:cs="Arial"/>
          <w:szCs w:val="22"/>
        </w:rPr>
        <w:t xml:space="preserve">nt contribution to this. </w:t>
      </w:r>
      <w:r w:rsidR="007A6259" w:rsidRPr="00EA6231">
        <w:rPr>
          <w:rFonts w:cs="Arial"/>
          <w:szCs w:val="22"/>
          <w:lang w:val="en-GB"/>
        </w:rPr>
        <w:t>All pupils are expected to wear</w:t>
      </w:r>
      <w:r w:rsidR="00571A44" w:rsidRPr="00EA6231">
        <w:rPr>
          <w:rFonts w:cs="Arial"/>
          <w:szCs w:val="22"/>
          <w:lang w:val="en-GB"/>
        </w:rPr>
        <w:t xml:space="preserve"> academy uniform, which we belie</w:t>
      </w:r>
      <w:r w:rsidR="007A6259" w:rsidRPr="00EA6231">
        <w:rPr>
          <w:rFonts w:cs="Arial"/>
          <w:szCs w:val="22"/>
          <w:lang w:val="en-GB"/>
        </w:rPr>
        <w:t>ve provides our pupils</w:t>
      </w:r>
      <w:r w:rsidR="00571A44" w:rsidRPr="00EA6231">
        <w:rPr>
          <w:rFonts w:cs="Arial"/>
          <w:szCs w:val="22"/>
          <w:lang w:val="en-GB"/>
        </w:rPr>
        <w:t xml:space="preserve"> with a sense of identity and a</w:t>
      </w:r>
      <w:r w:rsidR="00B17AC4" w:rsidRPr="00EA6231">
        <w:rPr>
          <w:rFonts w:cs="Arial"/>
          <w:szCs w:val="22"/>
          <w:lang w:val="en-GB"/>
        </w:rPr>
        <w:t xml:space="preserve"> feeling of pride.</w:t>
      </w:r>
    </w:p>
    <w:p w:rsidR="00442C68" w:rsidRPr="00EA6231" w:rsidRDefault="00442C68" w:rsidP="00442C68">
      <w:pPr>
        <w:rPr>
          <w:rFonts w:cs="Arial"/>
          <w:szCs w:val="22"/>
          <w:lang w:val="en-GB"/>
        </w:rPr>
      </w:pPr>
    </w:p>
    <w:p w:rsidR="00442C68" w:rsidRPr="00EA6231" w:rsidRDefault="00442C68" w:rsidP="00442C68">
      <w:pPr>
        <w:rPr>
          <w:rFonts w:cs="Arial"/>
          <w:szCs w:val="22"/>
          <w:lang w:val="en-GB"/>
        </w:rPr>
      </w:pPr>
      <w:r w:rsidRPr="00EA6231">
        <w:rPr>
          <w:rFonts w:cs="Arial"/>
          <w:szCs w:val="22"/>
          <w:lang w:val="en-GB"/>
        </w:rPr>
        <w:t xml:space="preserve">The academy brochure and information for parents will include the following guidance.  </w:t>
      </w:r>
    </w:p>
    <w:p w:rsidR="00442C68" w:rsidRPr="00EA6231" w:rsidRDefault="00442C68" w:rsidP="00442C68">
      <w:pPr>
        <w:rPr>
          <w:rFonts w:cs="Arial"/>
          <w:szCs w:val="22"/>
          <w:lang w:val="en-GB"/>
        </w:rPr>
      </w:pPr>
    </w:p>
    <w:p w:rsidR="00442C68" w:rsidRPr="00EA6231" w:rsidRDefault="00442C68" w:rsidP="00442C68">
      <w:pPr>
        <w:rPr>
          <w:rFonts w:cs="Arial"/>
          <w:i/>
          <w:szCs w:val="22"/>
          <w:lang w:val="en-GB"/>
        </w:rPr>
      </w:pPr>
      <w:r w:rsidRPr="00EA6231">
        <w:rPr>
          <w:rFonts w:cs="Arial"/>
          <w:i/>
          <w:szCs w:val="22"/>
          <w:lang w:val="en-GB"/>
        </w:rPr>
        <w:t>‘Staff and Directors request that every effort is made to send children to the academy wearing the appropriate academy uniform. We do appreciate your support in this and it helps to confirm a feeling of pride and a sense of identity. As a result, our pupils look really smart, neat and tidy and a credit to the academy which has so much pride in them.</w:t>
      </w:r>
    </w:p>
    <w:p w:rsidR="00442C68" w:rsidRPr="00EA6231" w:rsidRDefault="00442C68" w:rsidP="00442C68">
      <w:pPr>
        <w:rPr>
          <w:rFonts w:cs="Arial"/>
          <w:szCs w:val="22"/>
          <w:lang w:val="en-GB"/>
        </w:rPr>
      </w:pPr>
    </w:p>
    <w:p w:rsidR="00442C68" w:rsidRPr="00EA6231" w:rsidRDefault="00442C68" w:rsidP="00442C68">
      <w:pPr>
        <w:rPr>
          <w:rFonts w:cs="Arial"/>
          <w:szCs w:val="22"/>
          <w:lang w:val="en-GB"/>
        </w:rPr>
      </w:pPr>
      <w:r w:rsidRPr="00EA6231">
        <w:rPr>
          <w:rFonts w:cs="Arial"/>
          <w:szCs w:val="22"/>
          <w:lang w:val="en-GB"/>
        </w:rPr>
        <w:t xml:space="preserve">Boys and girls are expected to wear: </w:t>
      </w:r>
    </w:p>
    <w:p w:rsidR="00442C68" w:rsidRPr="00EA6231" w:rsidRDefault="00A14E62" w:rsidP="00442C68">
      <w:pPr>
        <w:numPr>
          <w:ilvl w:val="0"/>
          <w:numId w:val="15"/>
        </w:numPr>
        <w:rPr>
          <w:rFonts w:cs="Arial"/>
          <w:szCs w:val="22"/>
          <w:lang w:val="en-GB"/>
        </w:rPr>
      </w:pPr>
      <w:r w:rsidRPr="00EA6231">
        <w:rPr>
          <w:rFonts w:cs="Arial"/>
          <w:szCs w:val="22"/>
          <w:lang w:val="en-GB"/>
        </w:rPr>
        <w:t>Black a</w:t>
      </w:r>
      <w:r w:rsidR="00442C68" w:rsidRPr="00EA6231">
        <w:rPr>
          <w:rFonts w:cs="Arial"/>
          <w:szCs w:val="22"/>
          <w:lang w:val="en-GB"/>
        </w:rPr>
        <w:t xml:space="preserve">cademy badged v neck sweater/cardigan </w:t>
      </w:r>
    </w:p>
    <w:p w:rsidR="00442C68" w:rsidRPr="00EA6231" w:rsidRDefault="00442C68" w:rsidP="00442C68">
      <w:pPr>
        <w:numPr>
          <w:ilvl w:val="0"/>
          <w:numId w:val="15"/>
        </w:numPr>
        <w:rPr>
          <w:rFonts w:cs="Arial"/>
          <w:szCs w:val="22"/>
          <w:lang w:val="en-GB"/>
        </w:rPr>
      </w:pPr>
      <w:r w:rsidRPr="00EA6231">
        <w:rPr>
          <w:rFonts w:cs="Arial"/>
          <w:szCs w:val="22"/>
          <w:lang w:val="en-GB"/>
        </w:rPr>
        <w:t>White cotton, long or short sleeved, buttoned shirt or blouse</w:t>
      </w:r>
    </w:p>
    <w:p w:rsidR="00442C68" w:rsidRPr="00EA6231" w:rsidRDefault="00442C68" w:rsidP="00442C68">
      <w:pPr>
        <w:numPr>
          <w:ilvl w:val="0"/>
          <w:numId w:val="15"/>
        </w:numPr>
        <w:rPr>
          <w:rFonts w:cs="Arial"/>
          <w:szCs w:val="22"/>
          <w:lang w:val="en-GB"/>
        </w:rPr>
      </w:pPr>
      <w:r w:rsidRPr="00EA6231">
        <w:rPr>
          <w:rFonts w:cs="Arial"/>
          <w:szCs w:val="22"/>
          <w:lang w:val="en-GB"/>
        </w:rPr>
        <w:t>Black tailored trousers or shorts (not tight, lycra or denim)</w:t>
      </w:r>
    </w:p>
    <w:p w:rsidR="00442C68" w:rsidRPr="00EA6231" w:rsidRDefault="00442C68" w:rsidP="00442C68">
      <w:pPr>
        <w:numPr>
          <w:ilvl w:val="0"/>
          <w:numId w:val="15"/>
        </w:numPr>
        <w:rPr>
          <w:rFonts w:cs="Arial"/>
          <w:szCs w:val="22"/>
          <w:lang w:val="en-GB"/>
        </w:rPr>
      </w:pPr>
      <w:r w:rsidRPr="00EA6231">
        <w:rPr>
          <w:rFonts w:cs="Arial"/>
          <w:szCs w:val="22"/>
          <w:lang w:val="en-GB"/>
        </w:rPr>
        <w:t>Black skirt (knee length)</w:t>
      </w:r>
    </w:p>
    <w:p w:rsidR="00442C68" w:rsidRDefault="00442C68" w:rsidP="00442C68">
      <w:pPr>
        <w:numPr>
          <w:ilvl w:val="0"/>
          <w:numId w:val="15"/>
        </w:numPr>
        <w:rPr>
          <w:rFonts w:cs="Arial"/>
          <w:szCs w:val="22"/>
          <w:lang w:val="en-GB"/>
        </w:rPr>
      </w:pPr>
      <w:r w:rsidRPr="00EA6231">
        <w:rPr>
          <w:rFonts w:cs="Arial"/>
          <w:szCs w:val="22"/>
          <w:lang w:val="en-GB"/>
        </w:rPr>
        <w:t>Black tights (no leggings)</w:t>
      </w:r>
    </w:p>
    <w:p w:rsidR="006070EF" w:rsidRPr="00EA6231" w:rsidRDefault="006070EF" w:rsidP="00442C68">
      <w:pPr>
        <w:numPr>
          <w:ilvl w:val="0"/>
          <w:numId w:val="15"/>
        </w:numPr>
        <w:rPr>
          <w:rFonts w:cs="Arial"/>
          <w:szCs w:val="22"/>
          <w:lang w:val="en-GB"/>
        </w:rPr>
      </w:pPr>
      <w:r>
        <w:rPr>
          <w:rFonts w:cs="Arial"/>
          <w:szCs w:val="22"/>
          <w:lang w:val="en-GB"/>
        </w:rPr>
        <w:t>Black socks</w:t>
      </w:r>
      <w:bookmarkStart w:id="0" w:name="_GoBack"/>
      <w:bookmarkEnd w:id="0"/>
    </w:p>
    <w:p w:rsidR="00442C68" w:rsidRPr="00EA6231" w:rsidRDefault="00442C68" w:rsidP="00442C68">
      <w:pPr>
        <w:numPr>
          <w:ilvl w:val="0"/>
          <w:numId w:val="15"/>
        </w:numPr>
        <w:rPr>
          <w:rFonts w:cs="Arial"/>
          <w:szCs w:val="22"/>
          <w:lang w:val="en-GB"/>
        </w:rPr>
      </w:pPr>
      <w:r w:rsidRPr="00EA6231">
        <w:rPr>
          <w:rFonts w:cs="Arial"/>
          <w:szCs w:val="22"/>
          <w:lang w:val="en-GB"/>
        </w:rPr>
        <w:t>School tie (black and gold)</w:t>
      </w:r>
    </w:p>
    <w:p w:rsidR="00442C68" w:rsidRPr="00EA6231" w:rsidRDefault="00442C68" w:rsidP="00442C68">
      <w:pPr>
        <w:numPr>
          <w:ilvl w:val="0"/>
          <w:numId w:val="15"/>
        </w:numPr>
        <w:rPr>
          <w:rFonts w:cs="Arial"/>
          <w:szCs w:val="22"/>
          <w:lang w:val="en-GB"/>
        </w:rPr>
      </w:pPr>
      <w:r w:rsidRPr="00EA6231">
        <w:rPr>
          <w:rFonts w:cs="Arial"/>
          <w:szCs w:val="22"/>
          <w:lang w:val="en-GB"/>
        </w:rPr>
        <w:t>Plain black shoes - no boots which exceed ankle height (Trainers, trainer type shoes, canvas shoes are allowed)</w:t>
      </w:r>
    </w:p>
    <w:p w:rsidR="00442C68" w:rsidRPr="00EA6231" w:rsidRDefault="00442C68" w:rsidP="00442C68">
      <w:pPr>
        <w:numPr>
          <w:ilvl w:val="0"/>
          <w:numId w:val="15"/>
        </w:numPr>
        <w:rPr>
          <w:rFonts w:cs="Arial"/>
          <w:szCs w:val="22"/>
          <w:lang w:val="en-GB"/>
        </w:rPr>
      </w:pPr>
      <w:r w:rsidRPr="00EA6231">
        <w:rPr>
          <w:rFonts w:cs="Arial"/>
          <w:szCs w:val="22"/>
          <w:lang w:val="en-GB"/>
        </w:rPr>
        <w:t>Yellow and White Gingham dress (summer term only)</w:t>
      </w:r>
    </w:p>
    <w:p w:rsidR="00442C68" w:rsidRPr="00EA6231" w:rsidRDefault="00442C68" w:rsidP="00442C68">
      <w:pPr>
        <w:rPr>
          <w:rFonts w:cs="Arial"/>
          <w:szCs w:val="22"/>
          <w:lang w:val="en-GB"/>
        </w:rPr>
      </w:pPr>
    </w:p>
    <w:p w:rsidR="00442C68" w:rsidRPr="00EA6231" w:rsidRDefault="00442C68" w:rsidP="00442C68">
      <w:pPr>
        <w:rPr>
          <w:rFonts w:cs="Arial"/>
          <w:szCs w:val="22"/>
          <w:lang w:val="en-GB"/>
        </w:rPr>
      </w:pPr>
    </w:p>
    <w:p w:rsidR="00442C68" w:rsidRPr="00EA6231" w:rsidRDefault="00442C68" w:rsidP="00442C68">
      <w:pPr>
        <w:rPr>
          <w:rFonts w:cs="Arial"/>
          <w:szCs w:val="22"/>
          <w:lang w:val="en-GB"/>
        </w:rPr>
      </w:pPr>
      <w:r w:rsidRPr="00EA6231">
        <w:rPr>
          <w:rFonts w:cs="Arial"/>
          <w:szCs w:val="22"/>
          <w:lang w:val="en-GB"/>
        </w:rPr>
        <w:t xml:space="preserve">For reasons of hygiene and health and safety, we ask that all children have a change of clothing for PE. Children should wear: </w:t>
      </w:r>
    </w:p>
    <w:p w:rsidR="00442C68" w:rsidRPr="00EA6231" w:rsidRDefault="00A14E62" w:rsidP="00442C68">
      <w:pPr>
        <w:numPr>
          <w:ilvl w:val="0"/>
          <w:numId w:val="16"/>
        </w:numPr>
        <w:rPr>
          <w:rFonts w:cs="Arial"/>
          <w:szCs w:val="22"/>
          <w:lang w:val="en-GB"/>
        </w:rPr>
      </w:pPr>
      <w:r w:rsidRPr="00EA6231">
        <w:rPr>
          <w:rFonts w:cs="Arial"/>
          <w:szCs w:val="22"/>
          <w:lang w:val="en-GB"/>
        </w:rPr>
        <w:t>Black academy badged t-shirt</w:t>
      </w:r>
      <w:r w:rsidR="00442C68" w:rsidRPr="00EA6231">
        <w:rPr>
          <w:rFonts w:cs="Arial"/>
          <w:szCs w:val="22"/>
          <w:lang w:val="en-GB"/>
        </w:rPr>
        <w:t xml:space="preserve"> </w:t>
      </w:r>
    </w:p>
    <w:p w:rsidR="00442C68" w:rsidRPr="00EA6231" w:rsidRDefault="00442C68" w:rsidP="00442C68">
      <w:pPr>
        <w:numPr>
          <w:ilvl w:val="0"/>
          <w:numId w:val="16"/>
        </w:numPr>
        <w:rPr>
          <w:rFonts w:cs="Arial"/>
          <w:szCs w:val="22"/>
          <w:lang w:val="en-GB"/>
        </w:rPr>
      </w:pPr>
      <w:r w:rsidRPr="00EA6231">
        <w:rPr>
          <w:rFonts w:cs="Arial"/>
          <w:szCs w:val="22"/>
          <w:lang w:val="en-GB"/>
        </w:rPr>
        <w:t>Black shorts</w:t>
      </w:r>
    </w:p>
    <w:p w:rsidR="00442C68" w:rsidRPr="00EA6231" w:rsidRDefault="00442C68" w:rsidP="00442C68">
      <w:pPr>
        <w:numPr>
          <w:ilvl w:val="0"/>
          <w:numId w:val="16"/>
        </w:numPr>
        <w:rPr>
          <w:rFonts w:cs="Arial"/>
          <w:szCs w:val="22"/>
          <w:lang w:val="en-GB"/>
        </w:rPr>
      </w:pPr>
      <w:r w:rsidRPr="00EA6231">
        <w:rPr>
          <w:rFonts w:cs="Arial"/>
          <w:szCs w:val="22"/>
          <w:lang w:val="en-GB"/>
        </w:rPr>
        <w:t xml:space="preserve">Suitable footwear for physical activities </w:t>
      </w:r>
    </w:p>
    <w:p w:rsidR="00442C68" w:rsidRPr="00EA6231" w:rsidRDefault="00442C68" w:rsidP="00442C68">
      <w:pPr>
        <w:numPr>
          <w:ilvl w:val="0"/>
          <w:numId w:val="16"/>
        </w:numPr>
        <w:rPr>
          <w:rFonts w:cs="Arial"/>
          <w:szCs w:val="22"/>
          <w:lang w:val="en-GB"/>
        </w:rPr>
      </w:pPr>
      <w:r w:rsidRPr="00EA6231">
        <w:rPr>
          <w:rFonts w:cs="Arial"/>
          <w:szCs w:val="22"/>
          <w:lang w:val="en-GB"/>
        </w:rPr>
        <w:t>Headbands should be worn (or hair fastened back) by boys and girls who have long hair in PE</w:t>
      </w:r>
    </w:p>
    <w:p w:rsidR="00442C68" w:rsidRPr="00EA6231" w:rsidRDefault="00442C68" w:rsidP="00442C68">
      <w:pPr>
        <w:rPr>
          <w:rFonts w:cs="Arial"/>
          <w:szCs w:val="22"/>
          <w:lang w:val="en-GB"/>
        </w:rPr>
      </w:pPr>
    </w:p>
    <w:p w:rsidR="00442C68" w:rsidRPr="00EA6231" w:rsidRDefault="00442C68" w:rsidP="00442C68">
      <w:pPr>
        <w:rPr>
          <w:rFonts w:cs="Arial"/>
          <w:szCs w:val="22"/>
          <w:lang w:val="en-GB"/>
        </w:rPr>
      </w:pPr>
      <w:r w:rsidRPr="00EA6231">
        <w:rPr>
          <w:rFonts w:cs="Arial"/>
          <w:szCs w:val="22"/>
          <w:lang w:val="en-GB"/>
        </w:rPr>
        <w:t>Don’t forget to clearly mark all children’s clothing with their name.</w:t>
      </w:r>
    </w:p>
    <w:p w:rsidR="00EA6231" w:rsidRPr="00EA6231" w:rsidRDefault="00EA6231" w:rsidP="00442C68">
      <w:pPr>
        <w:rPr>
          <w:rFonts w:cs="Arial"/>
          <w:szCs w:val="22"/>
          <w:lang w:val="en-GB"/>
        </w:rPr>
      </w:pPr>
    </w:p>
    <w:p w:rsidR="00EA6231" w:rsidRPr="00EA6231" w:rsidRDefault="00EA6231" w:rsidP="00EA6231">
      <w:pPr>
        <w:rPr>
          <w:rFonts w:cs="Arial"/>
          <w:szCs w:val="22"/>
          <w:lang w:val="en-GB"/>
        </w:rPr>
      </w:pPr>
      <w:r w:rsidRPr="00EA6231">
        <w:rPr>
          <w:rFonts w:cs="Arial"/>
          <w:szCs w:val="22"/>
          <w:lang w:val="en-GB"/>
        </w:rPr>
        <w:t>For safety reasons – no jewellery other than watches and stud earrings are permitted. Should any parent wish to discuss specific reasons for a child to wear jewe</w:t>
      </w:r>
      <w:r>
        <w:rPr>
          <w:rFonts w:cs="Arial"/>
          <w:szCs w:val="22"/>
          <w:lang w:val="en-GB"/>
        </w:rPr>
        <w:t xml:space="preserve">llery, please contact the </w:t>
      </w:r>
      <w:r w:rsidRPr="00EA6231">
        <w:rPr>
          <w:rFonts w:cs="Arial"/>
          <w:szCs w:val="22"/>
          <w:lang w:val="en-GB"/>
        </w:rPr>
        <w:t>Head teacher directly. The children accept full responsibility for their safe-keeping, although the class teacher will happily keep them secure during sports lessons.</w:t>
      </w:r>
    </w:p>
    <w:p w:rsidR="00EA6231" w:rsidRPr="00EA6231" w:rsidRDefault="00EA6231" w:rsidP="00442C68">
      <w:pPr>
        <w:rPr>
          <w:rFonts w:cs="Arial"/>
          <w:szCs w:val="22"/>
          <w:lang w:val="en-GB"/>
        </w:rPr>
      </w:pPr>
    </w:p>
    <w:p w:rsidR="00EA6231" w:rsidRPr="00EA6231" w:rsidRDefault="00EA6231" w:rsidP="00442C68">
      <w:pPr>
        <w:rPr>
          <w:rFonts w:cs="Arial"/>
          <w:szCs w:val="22"/>
          <w:lang w:val="en-GB"/>
        </w:rPr>
      </w:pPr>
    </w:p>
    <w:p w:rsidR="00EA6231" w:rsidRPr="00EA6231" w:rsidRDefault="00EA6231" w:rsidP="00442C68">
      <w:pPr>
        <w:rPr>
          <w:rFonts w:cs="Arial"/>
          <w:b/>
          <w:szCs w:val="22"/>
          <w:lang w:val="en-GB"/>
        </w:rPr>
      </w:pPr>
    </w:p>
    <w:p w:rsidR="00EA6231" w:rsidRDefault="00EA6231" w:rsidP="00442C68">
      <w:pPr>
        <w:rPr>
          <w:rFonts w:cs="Arial"/>
          <w:b/>
          <w:szCs w:val="22"/>
          <w:lang w:val="en-GB"/>
        </w:rPr>
      </w:pPr>
    </w:p>
    <w:p w:rsidR="00EA6231" w:rsidRDefault="00EA6231" w:rsidP="00442C68">
      <w:pPr>
        <w:rPr>
          <w:rFonts w:cs="Arial"/>
          <w:b/>
          <w:szCs w:val="22"/>
          <w:lang w:val="en-GB"/>
        </w:rPr>
      </w:pPr>
    </w:p>
    <w:p w:rsidR="00EA6231" w:rsidRDefault="00EA6231" w:rsidP="00442C68">
      <w:pPr>
        <w:rPr>
          <w:rFonts w:cs="Arial"/>
          <w:b/>
          <w:szCs w:val="22"/>
          <w:lang w:val="en-GB"/>
        </w:rPr>
      </w:pPr>
    </w:p>
    <w:p w:rsidR="00EA6231" w:rsidRDefault="00EA6231" w:rsidP="00442C68">
      <w:pPr>
        <w:rPr>
          <w:rFonts w:cs="Arial"/>
          <w:b/>
          <w:szCs w:val="22"/>
          <w:lang w:val="en-GB"/>
        </w:rPr>
      </w:pPr>
    </w:p>
    <w:p w:rsidR="00EA6231" w:rsidRDefault="00EA6231" w:rsidP="00442C68">
      <w:pPr>
        <w:rPr>
          <w:rFonts w:cs="Arial"/>
          <w:b/>
          <w:szCs w:val="22"/>
          <w:lang w:val="en-GB"/>
        </w:rPr>
      </w:pPr>
    </w:p>
    <w:p w:rsidR="00EA6231" w:rsidRDefault="00EA6231" w:rsidP="00442C68">
      <w:pPr>
        <w:rPr>
          <w:rFonts w:cs="Arial"/>
          <w:b/>
          <w:szCs w:val="22"/>
          <w:lang w:val="en-GB"/>
        </w:rPr>
      </w:pPr>
    </w:p>
    <w:p w:rsidR="00EA6231" w:rsidRDefault="00EA6231" w:rsidP="00442C68">
      <w:pPr>
        <w:rPr>
          <w:rFonts w:cs="Arial"/>
          <w:b/>
          <w:szCs w:val="22"/>
          <w:lang w:val="en-GB"/>
        </w:rPr>
      </w:pPr>
    </w:p>
    <w:p w:rsidR="00EA6231" w:rsidRPr="00EA6231" w:rsidRDefault="00EA6231" w:rsidP="00442C68">
      <w:pPr>
        <w:rPr>
          <w:rFonts w:cs="Arial"/>
          <w:b/>
          <w:szCs w:val="22"/>
          <w:lang w:val="en-GB"/>
        </w:rPr>
      </w:pPr>
      <w:r w:rsidRPr="00EA6231">
        <w:rPr>
          <w:rFonts w:cs="Arial"/>
          <w:b/>
          <w:szCs w:val="22"/>
          <w:lang w:val="en-GB"/>
        </w:rPr>
        <w:t>Appearance of our pupils</w:t>
      </w:r>
    </w:p>
    <w:p w:rsidR="00EA6231" w:rsidRPr="00EA6231" w:rsidRDefault="00EA6231" w:rsidP="00442C68">
      <w:pPr>
        <w:rPr>
          <w:rFonts w:cs="Arial"/>
          <w:szCs w:val="22"/>
          <w:lang w:val="en-GB"/>
        </w:rPr>
      </w:pPr>
    </w:p>
    <w:p w:rsidR="00EA6231" w:rsidRPr="00EA6231" w:rsidRDefault="00EA6231" w:rsidP="00EA6231">
      <w:pPr>
        <w:rPr>
          <w:rStyle w:val="Strong"/>
          <w:rFonts w:cs="Arial"/>
          <w:szCs w:val="22"/>
        </w:rPr>
      </w:pPr>
      <w:r w:rsidRPr="00EA6231">
        <w:rPr>
          <w:rStyle w:val="Strong"/>
          <w:rFonts w:cs="Arial"/>
          <w:szCs w:val="22"/>
        </w:rPr>
        <w:t>Haircuts</w:t>
      </w:r>
    </w:p>
    <w:p w:rsidR="00EA6231" w:rsidRPr="00EA6231" w:rsidRDefault="00EA6231" w:rsidP="00EA6231">
      <w:pPr>
        <w:rPr>
          <w:rStyle w:val="Strong"/>
          <w:rFonts w:cs="Arial"/>
          <w:color w:val="595959"/>
          <w:szCs w:val="22"/>
        </w:rPr>
      </w:pPr>
    </w:p>
    <w:p w:rsidR="00EA6231" w:rsidRPr="00EA6231" w:rsidRDefault="00EA6231" w:rsidP="00EA6231">
      <w:pPr>
        <w:rPr>
          <w:lang w:val="en-GB" w:eastAsia="en-GB"/>
        </w:rPr>
      </w:pPr>
      <w:r w:rsidRPr="00EA6231">
        <w:t xml:space="preserve">The </w:t>
      </w:r>
      <w:r>
        <w:t>Academy does not permit pupils</w:t>
      </w:r>
      <w:r w:rsidRPr="00EA6231">
        <w:t xml:space="preserve"> to have haircuts or styles that could serve as a distraction to others, or to have unnatural colours in their hair, which detracts from the smartness of their appearance. This also applies to hair extensions.</w:t>
      </w:r>
    </w:p>
    <w:p w:rsidR="00EA6231" w:rsidRPr="00EA6231" w:rsidRDefault="00EA6231" w:rsidP="00EA6231">
      <w:pPr>
        <w:rPr>
          <w:rStyle w:val="Strong"/>
          <w:rFonts w:cs="Arial"/>
          <w:color w:val="595959"/>
          <w:szCs w:val="22"/>
        </w:rPr>
      </w:pPr>
    </w:p>
    <w:p w:rsidR="00EA6231" w:rsidRPr="00EA6231" w:rsidRDefault="00EA6231" w:rsidP="00EA6231">
      <w:pPr>
        <w:rPr>
          <w:rStyle w:val="Strong"/>
          <w:rFonts w:cs="Arial"/>
          <w:szCs w:val="22"/>
        </w:rPr>
      </w:pPr>
      <w:r w:rsidRPr="00EA6231">
        <w:rPr>
          <w:rStyle w:val="Strong"/>
          <w:rFonts w:cs="Arial"/>
          <w:szCs w:val="22"/>
        </w:rPr>
        <w:t>Make up</w:t>
      </w:r>
    </w:p>
    <w:p w:rsidR="00EA6231" w:rsidRPr="00EA6231" w:rsidRDefault="00EA6231" w:rsidP="00EA6231">
      <w:pPr>
        <w:rPr>
          <w:rStyle w:val="Strong"/>
          <w:rFonts w:cs="Arial"/>
          <w:color w:val="595959"/>
          <w:szCs w:val="22"/>
        </w:rPr>
      </w:pPr>
    </w:p>
    <w:p w:rsidR="00EA6231" w:rsidRPr="00EA6231" w:rsidRDefault="00EA6231" w:rsidP="00EA6231">
      <w:r w:rsidRPr="00EA6231">
        <w:t xml:space="preserve">No make-up or </w:t>
      </w:r>
      <w:r>
        <w:t>nail varnish is allowed in the a</w:t>
      </w:r>
      <w:r w:rsidRPr="00EA6231">
        <w:t xml:space="preserve">cademy and those wearing it will be expected to remove it. </w:t>
      </w:r>
      <w:r>
        <w:t>Fake t</w:t>
      </w:r>
      <w:r w:rsidRPr="00EA6231">
        <w:t>attoos are not permitted.</w:t>
      </w:r>
    </w:p>
    <w:p w:rsidR="00EA6231" w:rsidRPr="00EA6231" w:rsidRDefault="00EA6231" w:rsidP="00EA6231">
      <w:pPr>
        <w:rPr>
          <w:rStyle w:val="Strong"/>
          <w:rFonts w:cs="Arial"/>
          <w:color w:val="595959"/>
          <w:szCs w:val="22"/>
        </w:rPr>
      </w:pPr>
    </w:p>
    <w:p w:rsidR="00EA6231" w:rsidRPr="00EA6231" w:rsidRDefault="00EA6231" w:rsidP="00EA6231">
      <w:r w:rsidRPr="00EA6231">
        <w:rPr>
          <w:rStyle w:val="Strong"/>
          <w:rFonts w:cs="Arial"/>
          <w:szCs w:val="22"/>
        </w:rPr>
        <w:t>Acrylic nails</w:t>
      </w:r>
    </w:p>
    <w:p w:rsidR="00EA6231" w:rsidRPr="00EA6231" w:rsidRDefault="00EA6231" w:rsidP="00EA6231"/>
    <w:p w:rsidR="00EA6231" w:rsidRPr="00EA6231" w:rsidRDefault="00EA6231" w:rsidP="00EA6231">
      <w:r>
        <w:t>These</w:t>
      </w:r>
      <w:r w:rsidRPr="00EA6231">
        <w:t xml:space="preserve"> are highly flammable and a health and safety risk for practical activities are not allowed and must be removed.</w:t>
      </w:r>
    </w:p>
    <w:p w:rsidR="00EA6231" w:rsidRPr="00EA6231" w:rsidRDefault="00EA6231" w:rsidP="00EA6231">
      <w:pPr>
        <w:rPr>
          <w:rStyle w:val="Strong"/>
          <w:rFonts w:cs="Arial"/>
          <w:color w:val="595959"/>
          <w:szCs w:val="22"/>
        </w:rPr>
      </w:pPr>
    </w:p>
    <w:p w:rsidR="00EA6231" w:rsidRDefault="00EA6231" w:rsidP="00EA6231">
      <w:pPr>
        <w:rPr>
          <w:rStyle w:val="Strong"/>
          <w:rFonts w:cs="Arial"/>
          <w:szCs w:val="22"/>
        </w:rPr>
      </w:pPr>
      <w:r w:rsidRPr="00EA6231">
        <w:rPr>
          <w:rStyle w:val="Strong"/>
          <w:rFonts w:cs="Arial"/>
          <w:szCs w:val="22"/>
        </w:rPr>
        <w:t>Piercings</w:t>
      </w:r>
    </w:p>
    <w:p w:rsidR="00EA6231" w:rsidRPr="00EA6231" w:rsidRDefault="00EA6231" w:rsidP="00EA6231">
      <w:pPr>
        <w:rPr>
          <w:rStyle w:val="Strong"/>
          <w:rFonts w:cs="Arial"/>
          <w:szCs w:val="22"/>
        </w:rPr>
      </w:pPr>
    </w:p>
    <w:p w:rsidR="00EA6231" w:rsidRPr="00EA6231" w:rsidRDefault="00EA6231" w:rsidP="00EA6231">
      <w:r w:rsidRPr="00EA6231">
        <w:t>If ears are pierced</w:t>
      </w:r>
      <w:r>
        <w:t>,</w:t>
      </w:r>
      <w:r w:rsidRPr="00EA6231">
        <w:t xml:space="preserve"> then one small stud/sleeper in each ear is permitted. Visible facial piercings, including nose piercing are not allowed. It is not acceptable to conceal piercings with plasters or replace with clear alternatives.</w:t>
      </w:r>
    </w:p>
    <w:p w:rsidR="00EA6231" w:rsidRPr="00EA6231" w:rsidRDefault="00EA6231" w:rsidP="00442C68">
      <w:pPr>
        <w:rPr>
          <w:rFonts w:cs="Arial"/>
          <w:szCs w:val="22"/>
          <w:lang w:val="en-GB"/>
        </w:rPr>
      </w:pPr>
    </w:p>
    <w:p w:rsidR="00EA6231" w:rsidRPr="00EA6231" w:rsidRDefault="00EA6231" w:rsidP="00442C68">
      <w:pPr>
        <w:rPr>
          <w:rFonts w:cs="Arial"/>
          <w:szCs w:val="22"/>
          <w:lang w:val="en-GB"/>
        </w:rPr>
      </w:pPr>
    </w:p>
    <w:p w:rsidR="00442C68" w:rsidRPr="00EA6231" w:rsidRDefault="00442C68" w:rsidP="00442C68">
      <w:pPr>
        <w:rPr>
          <w:rFonts w:cs="Arial"/>
          <w:szCs w:val="22"/>
          <w:lang w:val="en-GB"/>
        </w:rPr>
      </w:pPr>
    </w:p>
    <w:p w:rsidR="00222965" w:rsidRPr="00EA6231" w:rsidRDefault="003D21F0" w:rsidP="00442C68">
      <w:pPr>
        <w:jc w:val="both"/>
        <w:rPr>
          <w:rFonts w:cs="Arial"/>
          <w:b/>
          <w:szCs w:val="22"/>
          <w:u w:val="single"/>
        </w:rPr>
      </w:pPr>
      <w:r>
        <w:rPr>
          <w:rFonts w:cs="Arial"/>
          <w:b/>
          <w:szCs w:val="22"/>
          <w:lang w:val="en-GB"/>
        </w:rPr>
        <w:t>February</w:t>
      </w:r>
      <w:r w:rsidR="00F1417B" w:rsidRPr="00EA6231">
        <w:rPr>
          <w:rFonts w:cs="Arial"/>
          <w:b/>
          <w:szCs w:val="22"/>
          <w:lang w:val="en-GB"/>
        </w:rPr>
        <w:t xml:space="preserve"> 202</w:t>
      </w:r>
      <w:r w:rsidR="00D84134">
        <w:rPr>
          <w:rFonts w:cs="Arial"/>
          <w:b/>
          <w:szCs w:val="22"/>
          <w:lang w:val="en-GB"/>
        </w:rPr>
        <w:t>3</w:t>
      </w:r>
    </w:p>
    <w:p w:rsidR="00222965" w:rsidRPr="00EA6231" w:rsidRDefault="00222965" w:rsidP="00222965">
      <w:pPr>
        <w:rPr>
          <w:rFonts w:cs="Arial"/>
          <w:szCs w:val="22"/>
        </w:rPr>
      </w:pPr>
    </w:p>
    <w:p w:rsidR="00222965" w:rsidRPr="00EA6231" w:rsidRDefault="00222965" w:rsidP="00222965">
      <w:pPr>
        <w:rPr>
          <w:rFonts w:cs="Arial"/>
          <w:szCs w:val="22"/>
        </w:rPr>
      </w:pPr>
    </w:p>
    <w:p w:rsidR="00222965" w:rsidRPr="00EA6231" w:rsidRDefault="00222965" w:rsidP="00222965">
      <w:pPr>
        <w:rPr>
          <w:rFonts w:cs="Arial"/>
          <w:szCs w:val="22"/>
        </w:rPr>
      </w:pPr>
    </w:p>
    <w:p w:rsidR="00222965" w:rsidRPr="00EA6231" w:rsidRDefault="00222965" w:rsidP="00222965">
      <w:pPr>
        <w:rPr>
          <w:rFonts w:cs="Arial"/>
          <w:szCs w:val="22"/>
        </w:rPr>
      </w:pPr>
    </w:p>
    <w:p w:rsidR="00222965" w:rsidRPr="00EA6231" w:rsidRDefault="00222965" w:rsidP="00222965">
      <w:pPr>
        <w:rPr>
          <w:rFonts w:cs="Arial"/>
          <w:szCs w:val="22"/>
        </w:rPr>
      </w:pPr>
    </w:p>
    <w:p w:rsidR="00222965" w:rsidRPr="00EA6231" w:rsidRDefault="00222965" w:rsidP="00222965">
      <w:pPr>
        <w:rPr>
          <w:rFonts w:cs="Arial"/>
          <w:szCs w:val="22"/>
        </w:rPr>
      </w:pPr>
    </w:p>
    <w:p w:rsidR="00222965" w:rsidRPr="00EA6231" w:rsidRDefault="00222965" w:rsidP="00222965">
      <w:pPr>
        <w:rPr>
          <w:rFonts w:cs="Arial"/>
          <w:szCs w:val="22"/>
        </w:rPr>
      </w:pPr>
    </w:p>
    <w:p w:rsidR="00222965" w:rsidRPr="00EA6231" w:rsidRDefault="00222965" w:rsidP="00222965">
      <w:pPr>
        <w:rPr>
          <w:rFonts w:cs="Arial"/>
          <w:szCs w:val="22"/>
        </w:rPr>
      </w:pPr>
    </w:p>
    <w:p w:rsidR="00DE0682" w:rsidRPr="00EA6231" w:rsidRDefault="00DE0682" w:rsidP="00222965">
      <w:pPr>
        <w:rPr>
          <w:rFonts w:cs="Arial"/>
          <w:szCs w:val="22"/>
        </w:rPr>
      </w:pPr>
    </w:p>
    <w:sectPr w:rsidR="00DE0682" w:rsidRPr="00EA6231" w:rsidSect="00BF06A7">
      <w:headerReference w:type="even" r:id="rId12"/>
      <w:headerReference w:type="default" r:id="rId13"/>
      <w:footerReference w:type="even" r:id="rId14"/>
      <w:footerReference w:type="default" r:id="rId15"/>
      <w:headerReference w:type="first" r:id="rId16"/>
      <w:footerReference w:type="first" r:id="rId17"/>
      <w:pgSz w:w="11906" w:h="16838"/>
      <w:pgMar w:top="284" w:right="1021" w:bottom="709"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954" w:rsidRDefault="000E7954" w:rsidP="00E3564B">
      <w:r>
        <w:separator/>
      </w:r>
    </w:p>
  </w:endnote>
  <w:endnote w:type="continuationSeparator" w:id="0">
    <w:p w:rsidR="000E7954" w:rsidRDefault="000E7954" w:rsidP="00E35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AC4" w:rsidRDefault="00B17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AC4" w:rsidRPr="00FF1A8C" w:rsidRDefault="00B17AC4">
    <w:pPr>
      <w:pStyle w:val="Footer"/>
      <w:rPr>
        <w:rFonts w:ascii="Century Gothic" w:hAnsi="Century Gothic"/>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AC4" w:rsidRDefault="00B17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954" w:rsidRDefault="000E7954" w:rsidP="00E3564B">
      <w:r>
        <w:separator/>
      </w:r>
    </w:p>
  </w:footnote>
  <w:footnote w:type="continuationSeparator" w:id="0">
    <w:p w:rsidR="000E7954" w:rsidRDefault="000E7954" w:rsidP="00E35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AC4" w:rsidRDefault="00B17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AC4" w:rsidRDefault="00B17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AC4" w:rsidRDefault="00B17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7015"/>
    <w:multiLevelType w:val="hybridMultilevel"/>
    <w:tmpl w:val="3CB44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A0F64"/>
    <w:multiLevelType w:val="hybridMultilevel"/>
    <w:tmpl w:val="78F86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D2C96"/>
    <w:multiLevelType w:val="hybridMultilevel"/>
    <w:tmpl w:val="0C8EE6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0B7245"/>
    <w:multiLevelType w:val="hybridMultilevel"/>
    <w:tmpl w:val="0C8EE6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817E69"/>
    <w:multiLevelType w:val="hybridMultilevel"/>
    <w:tmpl w:val="CB7CF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85251"/>
    <w:multiLevelType w:val="hybridMultilevel"/>
    <w:tmpl w:val="F0245D9C"/>
    <w:lvl w:ilvl="0" w:tplc="40BA7DA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261890"/>
    <w:multiLevelType w:val="hybridMultilevel"/>
    <w:tmpl w:val="8E280C4E"/>
    <w:lvl w:ilvl="0" w:tplc="4230A8F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B86F4F"/>
    <w:multiLevelType w:val="hybridMultilevel"/>
    <w:tmpl w:val="51B282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DE5648"/>
    <w:multiLevelType w:val="hybridMultilevel"/>
    <w:tmpl w:val="B5E6B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CB63D7"/>
    <w:multiLevelType w:val="hybridMultilevel"/>
    <w:tmpl w:val="0B309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8D61D3"/>
    <w:multiLevelType w:val="hybridMultilevel"/>
    <w:tmpl w:val="047ED600"/>
    <w:lvl w:ilvl="0" w:tplc="890409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B0909"/>
    <w:multiLevelType w:val="hybridMultilevel"/>
    <w:tmpl w:val="851C0A5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B21CA7"/>
    <w:multiLevelType w:val="hybridMultilevel"/>
    <w:tmpl w:val="89A6083E"/>
    <w:lvl w:ilvl="0" w:tplc="EA765E5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15:restartNumberingAfterBreak="0">
    <w:nsid w:val="6B9F6ED9"/>
    <w:multiLevelType w:val="hybridMultilevel"/>
    <w:tmpl w:val="98F4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8019F5"/>
    <w:multiLevelType w:val="hybridMultilevel"/>
    <w:tmpl w:val="166C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073975"/>
    <w:multiLevelType w:val="hybridMultilevel"/>
    <w:tmpl w:val="FFFC1A68"/>
    <w:lvl w:ilvl="0" w:tplc="4E440B4E">
      <w:start w:val="1"/>
      <w:numFmt w:val="decimal"/>
      <w:lvlText w:val="%1."/>
      <w:lvlJc w:val="left"/>
      <w:pPr>
        <w:ind w:left="720" w:hanging="360"/>
      </w:pPr>
      <w:rPr>
        <w:rFonts w:ascii="Book Antiqua" w:eastAsia="Times New Roman" w:hAnsi="Book Antiqu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15"/>
  </w:num>
  <w:num w:numId="5">
    <w:abstractNumId w:val="1"/>
  </w:num>
  <w:num w:numId="6">
    <w:abstractNumId w:val="12"/>
  </w:num>
  <w:num w:numId="7">
    <w:abstractNumId w:val="11"/>
  </w:num>
  <w:num w:numId="8">
    <w:abstractNumId w:val="4"/>
  </w:num>
  <w:num w:numId="9">
    <w:abstractNumId w:val="9"/>
  </w:num>
  <w:num w:numId="10">
    <w:abstractNumId w:val="7"/>
  </w:num>
  <w:num w:numId="11">
    <w:abstractNumId w:val="2"/>
  </w:num>
  <w:num w:numId="12">
    <w:abstractNumId w:val="3"/>
  </w:num>
  <w:num w:numId="13">
    <w:abstractNumId w:val="8"/>
  </w:num>
  <w:num w:numId="14">
    <w:abstractNumId w:val="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3B3"/>
    <w:rsid w:val="0000383F"/>
    <w:rsid w:val="00012D0F"/>
    <w:rsid w:val="000354E3"/>
    <w:rsid w:val="00045DAB"/>
    <w:rsid w:val="00053DD7"/>
    <w:rsid w:val="000613AE"/>
    <w:rsid w:val="000A2A6D"/>
    <w:rsid w:val="000B0FE7"/>
    <w:rsid w:val="000C6464"/>
    <w:rsid w:val="000D02A7"/>
    <w:rsid w:val="000E13B0"/>
    <w:rsid w:val="000E193B"/>
    <w:rsid w:val="000E7954"/>
    <w:rsid w:val="000F1E89"/>
    <w:rsid w:val="000F1F20"/>
    <w:rsid w:val="000F5564"/>
    <w:rsid w:val="001029AD"/>
    <w:rsid w:val="001250CF"/>
    <w:rsid w:val="00127BF0"/>
    <w:rsid w:val="00135263"/>
    <w:rsid w:val="00146BA2"/>
    <w:rsid w:val="0016784F"/>
    <w:rsid w:val="001B16F2"/>
    <w:rsid w:val="001B7E6F"/>
    <w:rsid w:val="001C6C10"/>
    <w:rsid w:val="001D429E"/>
    <w:rsid w:val="001F113D"/>
    <w:rsid w:val="001F4613"/>
    <w:rsid w:val="00200466"/>
    <w:rsid w:val="0021124E"/>
    <w:rsid w:val="0022067F"/>
    <w:rsid w:val="002212B0"/>
    <w:rsid w:val="00222965"/>
    <w:rsid w:val="00237675"/>
    <w:rsid w:val="002628D6"/>
    <w:rsid w:val="002D2A73"/>
    <w:rsid w:val="002D7451"/>
    <w:rsid w:val="002F4408"/>
    <w:rsid w:val="002F701B"/>
    <w:rsid w:val="003032D7"/>
    <w:rsid w:val="00305863"/>
    <w:rsid w:val="00353223"/>
    <w:rsid w:val="003612F7"/>
    <w:rsid w:val="00382C81"/>
    <w:rsid w:val="003A3646"/>
    <w:rsid w:val="003C4104"/>
    <w:rsid w:val="003D21F0"/>
    <w:rsid w:val="003D55FB"/>
    <w:rsid w:val="003E155A"/>
    <w:rsid w:val="003F4EC9"/>
    <w:rsid w:val="004140CC"/>
    <w:rsid w:val="0043341A"/>
    <w:rsid w:val="00442C68"/>
    <w:rsid w:val="00447A35"/>
    <w:rsid w:val="00470F1A"/>
    <w:rsid w:val="004B317A"/>
    <w:rsid w:val="004E6318"/>
    <w:rsid w:val="00505E88"/>
    <w:rsid w:val="00511A42"/>
    <w:rsid w:val="00512696"/>
    <w:rsid w:val="00525B82"/>
    <w:rsid w:val="005571B2"/>
    <w:rsid w:val="00571A44"/>
    <w:rsid w:val="00591033"/>
    <w:rsid w:val="005A1606"/>
    <w:rsid w:val="005A68ED"/>
    <w:rsid w:val="005C4412"/>
    <w:rsid w:val="005D45A9"/>
    <w:rsid w:val="005D54E8"/>
    <w:rsid w:val="005F06E9"/>
    <w:rsid w:val="005F461C"/>
    <w:rsid w:val="00601F24"/>
    <w:rsid w:val="006070EF"/>
    <w:rsid w:val="006333B3"/>
    <w:rsid w:val="0067558A"/>
    <w:rsid w:val="0068394D"/>
    <w:rsid w:val="00692D85"/>
    <w:rsid w:val="006A1ADA"/>
    <w:rsid w:val="006A637C"/>
    <w:rsid w:val="006F59DA"/>
    <w:rsid w:val="00704A1D"/>
    <w:rsid w:val="00705E75"/>
    <w:rsid w:val="0071020F"/>
    <w:rsid w:val="00725492"/>
    <w:rsid w:val="00727A74"/>
    <w:rsid w:val="00737365"/>
    <w:rsid w:val="0074044C"/>
    <w:rsid w:val="00741EBA"/>
    <w:rsid w:val="00765D5A"/>
    <w:rsid w:val="00770B92"/>
    <w:rsid w:val="007728E8"/>
    <w:rsid w:val="00782D4F"/>
    <w:rsid w:val="0079591B"/>
    <w:rsid w:val="007A2523"/>
    <w:rsid w:val="007A6259"/>
    <w:rsid w:val="007F4BB9"/>
    <w:rsid w:val="007F650F"/>
    <w:rsid w:val="00806C95"/>
    <w:rsid w:val="00812263"/>
    <w:rsid w:val="00812C19"/>
    <w:rsid w:val="00830648"/>
    <w:rsid w:val="008408A0"/>
    <w:rsid w:val="008535AB"/>
    <w:rsid w:val="00866451"/>
    <w:rsid w:val="008C5D4F"/>
    <w:rsid w:val="00950CC1"/>
    <w:rsid w:val="00951D35"/>
    <w:rsid w:val="00986F27"/>
    <w:rsid w:val="009B043B"/>
    <w:rsid w:val="009E6C6D"/>
    <w:rsid w:val="009F5426"/>
    <w:rsid w:val="00A003DE"/>
    <w:rsid w:val="00A14E62"/>
    <w:rsid w:val="00A348F0"/>
    <w:rsid w:val="00A36404"/>
    <w:rsid w:val="00A37A8D"/>
    <w:rsid w:val="00A41094"/>
    <w:rsid w:val="00A50451"/>
    <w:rsid w:val="00A9677D"/>
    <w:rsid w:val="00AB0E50"/>
    <w:rsid w:val="00AB74DB"/>
    <w:rsid w:val="00AC5465"/>
    <w:rsid w:val="00AD11D9"/>
    <w:rsid w:val="00AE4643"/>
    <w:rsid w:val="00B01BEB"/>
    <w:rsid w:val="00B17AC4"/>
    <w:rsid w:val="00B663C6"/>
    <w:rsid w:val="00BB39FA"/>
    <w:rsid w:val="00BF06A7"/>
    <w:rsid w:val="00C03A5F"/>
    <w:rsid w:val="00C130BE"/>
    <w:rsid w:val="00C228A5"/>
    <w:rsid w:val="00C252CF"/>
    <w:rsid w:val="00C452E1"/>
    <w:rsid w:val="00C8041D"/>
    <w:rsid w:val="00D01323"/>
    <w:rsid w:val="00D15169"/>
    <w:rsid w:val="00D204F3"/>
    <w:rsid w:val="00D21117"/>
    <w:rsid w:val="00D84134"/>
    <w:rsid w:val="00D90178"/>
    <w:rsid w:val="00DA70AF"/>
    <w:rsid w:val="00DA7A9D"/>
    <w:rsid w:val="00DB6306"/>
    <w:rsid w:val="00DC02AE"/>
    <w:rsid w:val="00DC30E7"/>
    <w:rsid w:val="00DE0682"/>
    <w:rsid w:val="00E16967"/>
    <w:rsid w:val="00E20A04"/>
    <w:rsid w:val="00E3564B"/>
    <w:rsid w:val="00E54636"/>
    <w:rsid w:val="00E74857"/>
    <w:rsid w:val="00E81331"/>
    <w:rsid w:val="00EA6231"/>
    <w:rsid w:val="00EC1E7A"/>
    <w:rsid w:val="00ED67F3"/>
    <w:rsid w:val="00F03480"/>
    <w:rsid w:val="00F13F1D"/>
    <w:rsid w:val="00F1417B"/>
    <w:rsid w:val="00F400A3"/>
    <w:rsid w:val="00F45611"/>
    <w:rsid w:val="00F8200D"/>
    <w:rsid w:val="00FA19EA"/>
    <w:rsid w:val="00FB4565"/>
    <w:rsid w:val="00FB73C3"/>
    <w:rsid w:val="00FC60C4"/>
    <w:rsid w:val="00FE0E94"/>
    <w:rsid w:val="00FF1A8C"/>
    <w:rsid w:val="00FF6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E30C7DB"/>
  <w15:chartTrackingRefBased/>
  <w15:docId w15:val="{85134E51-16C6-4B8C-8240-F7E8C151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05863"/>
    <w:rPr>
      <w:rFonts w:ascii="Tahoma" w:hAnsi="Tahoma" w:cs="Tahoma"/>
      <w:sz w:val="16"/>
      <w:szCs w:val="16"/>
    </w:rPr>
  </w:style>
  <w:style w:type="paragraph" w:styleId="ListParagraph">
    <w:name w:val="List Paragraph"/>
    <w:basedOn w:val="Normal"/>
    <w:uiPriority w:val="34"/>
    <w:qFormat/>
    <w:rsid w:val="0079591B"/>
    <w:pPr>
      <w:ind w:left="720"/>
    </w:pPr>
  </w:style>
  <w:style w:type="paragraph" w:styleId="Header">
    <w:name w:val="header"/>
    <w:basedOn w:val="Normal"/>
    <w:link w:val="HeaderChar"/>
    <w:rsid w:val="00E3564B"/>
    <w:pPr>
      <w:tabs>
        <w:tab w:val="center" w:pos="4513"/>
        <w:tab w:val="right" w:pos="9026"/>
      </w:tabs>
    </w:pPr>
  </w:style>
  <w:style w:type="character" w:customStyle="1" w:styleId="HeaderChar">
    <w:name w:val="Header Char"/>
    <w:link w:val="Header"/>
    <w:rsid w:val="00E3564B"/>
    <w:rPr>
      <w:rFonts w:ascii="Arial" w:hAnsi="Arial"/>
      <w:sz w:val="22"/>
      <w:lang w:val="en-US" w:eastAsia="en-US"/>
    </w:rPr>
  </w:style>
  <w:style w:type="paragraph" w:styleId="Footer">
    <w:name w:val="footer"/>
    <w:basedOn w:val="Normal"/>
    <w:link w:val="FooterChar"/>
    <w:uiPriority w:val="99"/>
    <w:rsid w:val="00E3564B"/>
    <w:pPr>
      <w:tabs>
        <w:tab w:val="center" w:pos="4513"/>
        <w:tab w:val="right" w:pos="9026"/>
      </w:tabs>
    </w:pPr>
  </w:style>
  <w:style w:type="character" w:customStyle="1" w:styleId="FooterChar">
    <w:name w:val="Footer Char"/>
    <w:link w:val="Footer"/>
    <w:uiPriority w:val="99"/>
    <w:rsid w:val="00E3564B"/>
    <w:rPr>
      <w:rFonts w:ascii="Arial" w:hAnsi="Arial"/>
      <w:sz w:val="22"/>
      <w:lang w:val="en-US" w:eastAsia="en-US"/>
    </w:rPr>
  </w:style>
  <w:style w:type="paragraph" w:styleId="NormalWeb">
    <w:name w:val="Normal (Web)"/>
    <w:basedOn w:val="Normal"/>
    <w:uiPriority w:val="99"/>
    <w:unhideWhenUsed/>
    <w:rsid w:val="00EA6231"/>
    <w:pPr>
      <w:spacing w:before="100" w:beforeAutospacing="1" w:after="100" w:afterAutospacing="1"/>
    </w:pPr>
    <w:rPr>
      <w:rFonts w:ascii="Times New Roman" w:hAnsi="Times New Roman"/>
      <w:sz w:val="24"/>
      <w:szCs w:val="24"/>
      <w:lang w:val="en-GB" w:eastAsia="en-GB"/>
    </w:rPr>
  </w:style>
  <w:style w:type="character" w:styleId="Strong">
    <w:name w:val="Strong"/>
    <w:uiPriority w:val="22"/>
    <w:qFormat/>
    <w:rsid w:val="00EA62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90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N:\MyWork\Appdata\Templates\ADJ%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A16E606E6D2364593D2BEF81959C27B" ma:contentTypeVersion="17" ma:contentTypeDescription="Create a new document." ma:contentTypeScope="" ma:versionID="1d196e7d3207ac9767d1328d0ed8af02">
  <xsd:schema xmlns:xsd="http://www.w3.org/2001/XMLSchema" xmlns:xs="http://www.w3.org/2001/XMLSchema" xmlns:p="http://schemas.microsoft.com/office/2006/metadata/properties" xmlns:ns2="dd56c079-771a-4807-9555-0019d6f37f1e" xmlns:ns3="eb4653da-62ea-4623-9a9f-8bd57180789f" targetNamespace="http://schemas.microsoft.com/office/2006/metadata/properties" ma:root="true" ma:fieldsID="5040a3a2388facfd6e1c95b49f576e3f" ns2:_="" ns3:_="">
    <xsd:import namespace="dd56c079-771a-4807-9555-0019d6f37f1e"/>
    <xsd:import namespace="eb4653da-62ea-4623-9a9f-8bd5718078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6c079-771a-4807-9555-0019d6f37f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a4780fc-4113-4a87-9d91-3c4bf06c85c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4653da-62ea-4623-9a9f-8bd5718078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92521e-d39d-41db-9660-a0acb54a4893}" ma:internalName="TaxCatchAll" ma:showField="CatchAllData" ma:web="eb4653da-62ea-4623-9a9f-8bd5718078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b4653da-62ea-4623-9a9f-8bd57180789f" xsi:nil="true"/>
    <lcf76f155ced4ddcb4097134ff3c332f xmlns="dd56c079-771a-4807-9555-0019d6f37f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2A7DA0-1C9C-41F5-9274-F0CA9197C821}">
  <ds:schemaRefs>
    <ds:schemaRef ds:uri="http://schemas.openxmlformats.org/officeDocument/2006/bibliography"/>
  </ds:schemaRefs>
</ds:datastoreItem>
</file>

<file path=customXml/itemProps2.xml><?xml version="1.0" encoding="utf-8"?>
<ds:datastoreItem xmlns:ds="http://schemas.openxmlformats.org/officeDocument/2006/customXml" ds:itemID="{BECB39B2-CB08-4CA6-89C3-2BD2C7E0C6B0}"/>
</file>

<file path=customXml/itemProps3.xml><?xml version="1.0" encoding="utf-8"?>
<ds:datastoreItem xmlns:ds="http://schemas.openxmlformats.org/officeDocument/2006/customXml" ds:itemID="{B894D32C-C152-43A6-BA96-3A1B4E0AAD0F}"/>
</file>

<file path=customXml/itemProps4.xml><?xml version="1.0" encoding="utf-8"?>
<ds:datastoreItem xmlns:ds="http://schemas.openxmlformats.org/officeDocument/2006/customXml" ds:itemID="{6F0FF65E-FB27-4860-AB6A-0757F7AAE4D4}"/>
</file>

<file path=docProps/app.xml><?xml version="1.0" encoding="utf-8"?>
<Properties xmlns="http://schemas.openxmlformats.org/officeDocument/2006/extended-properties" xmlns:vt="http://schemas.openxmlformats.org/officeDocument/2006/docPropsVTypes">
  <Template>ADJ letter.dot</Template>
  <TotalTime>0</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ADJ/kmn</vt:lpstr>
    </vt:vector>
  </TitlesOfParts>
  <Company>RM Connect Network</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ADJ/kmn</dc:title>
  <dc:subject/>
  <dc:creator>Research Machines plc</dc:creator>
  <cp:keywords/>
  <cp:lastModifiedBy>Mr C Hayes</cp:lastModifiedBy>
  <cp:revision>2</cp:revision>
  <cp:lastPrinted>2015-06-17T09:26:00Z</cp:lastPrinted>
  <dcterms:created xsi:type="dcterms:W3CDTF">2022-03-01T11:46:00Z</dcterms:created>
  <dcterms:modified xsi:type="dcterms:W3CDTF">2022-03-01T11:46:00Z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0x0101000A16E606E6D2364593D2BEF81959C27B</vt:lpwstr>
  </property>
</Properties>
</file>